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23376" w:type="dxa"/>
        <w:tblLayout w:type="fixed"/>
        <w:tblLook w:val="0000" w:firstRow="0" w:lastRow="0" w:firstColumn="0" w:lastColumn="0" w:noHBand="0" w:noVBand="0"/>
      </w:tblPr>
      <w:tblGrid>
        <w:gridCol w:w="9606"/>
        <w:gridCol w:w="4590"/>
        <w:gridCol w:w="4590"/>
        <w:gridCol w:w="4590"/>
      </w:tblGrid>
      <w:tr w:rsidR="00032E8B" w:rsidRPr="00D24B7E" w14:paraId="4399DC4B" w14:textId="77777777" w:rsidTr="00D24B7E">
        <w:tc>
          <w:tcPr>
            <w:tcW w:w="9606" w:type="dxa"/>
            <w:shd w:val="clear" w:color="auto" w:fill="auto"/>
          </w:tcPr>
          <w:p w14:paraId="61219BEF" w14:textId="77777777" w:rsidR="00D24B7E" w:rsidRPr="00D24B7E" w:rsidRDefault="00D24B7E" w:rsidP="00D24B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D24B7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F7966E" wp14:editId="7B530699">
                  <wp:extent cx="676275" cy="74295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80F77" w14:textId="77777777" w:rsidR="00D24B7E" w:rsidRPr="00D24B7E" w:rsidRDefault="00D24B7E" w:rsidP="00D24B7E">
            <w:pPr>
              <w:tabs>
                <w:tab w:val="left" w:pos="257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4B7E">
              <w:rPr>
                <w:b/>
                <w:sz w:val="24"/>
                <w:szCs w:val="24"/>
              </w:rPr>
              <w:t xml:space="preserve">Администрация </w:t>
            </w:r>
          </w:p>
          <w:p w14:paraId="70263ACB" w14:textId="77777777" w:rsidR="00D24B7E" w:rsidRPr="00D24B7E" w:rsidRDefault="00D24B7E" w:rsidP="00D24B7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4B7E">
              <w:rPr>
                <w:b/>
                <w:sz w:val="24"/>
                <w:szCs w:val="24"/>
              </w:rPr>
              <w:t xml:space="preserve">Песковатского сельского поселения </w:t>
            </w:r>
          </w:p>
          <w:p w14:paraId="05AA738A" w14:textId="77777777" w:rsidR="00D24B7E" w:rsidRPr="00D24B7E" w:rsidRDefault="00D24B7E" w:rsidP="00D24B7E">
            <w:pPr>
              <w:ind w:firstLine="708"/>
              <w:rPr>
                <w:sz w:val="24"/>
                <w:szCs w:val="24"/>
              </w:rPr>
            </w:pPr>
            <w:r w:rsidRPr="00D24B7E">
              <w:rPr>
                <w:sz w:val="24"/>
                <w:szCs w:val="24"/>
              </w:rPr>
              <w:t>Городищенского муниципального района Волгоградской области,</w:t>
            </w:r>
          </w:p>
          <w:p w14:paraId="771F16EC" w14:textId="77777777" w:rsidR="00032E8B" w:rsidRPr="00D24B7E" w:rsidRDefault="00D24B7E" w:rsidP="00D24B7E">
            <w:pPr>
              <w:ind w:firstLine="708"/>
              <w:rPr>
                <w:color w:val="000000"/>
                <w:sz w:val="24"/>
                <w:szCs w:val="24"/>
                <w:lang w:eastAsia="ru-RU"/>
              </w:rPr>
            </w:pPr>
            <w:r w:rsidRPr="00D24B7E">
              <w:rPr>
                <w:color w:val="000000"/>
                <w:sz w:val="24"/>
                <w:szCs w:val="24"/>
                <w:lang w:eastAsia="ru-RU"/>
              </w:rPr>
              <w:t xml:space="preserve"> 403029 Волгоградская область, Городищенский район, х.Песковатка, ул. Центральная, д. 11, тел.:8(84468)4-11-17 </w:t>
            </w:r>
            <w:proofErr w:type="spellStart"/>
            <w:proofErr w:type="gramStart"/>
            <w:r w:rsidRPr="00D24B7E">
              <w:rPr>
                <w:color w:val="000000"/>
                <w:sz w:val="24"/>
                <w:szCs w:val="24"/>
                <w:lang w:eastAsia="ru-RU"/>
              </w:rPr>
              <w:t>E-mail:adm.peskovatki@yandex.ru</w:t>
            </w:r>
            <w:proofErr w:type="spellEnd"/>
            <w:proofErr w:type="gramEnd"/>
          </w:p>
          <w:p w14:paraId="7EBF58DC" w14:textId="77777777" w:rsidR="00D24B7E" w:rsidRPr="00D24B7E" w:rsidRDefault="00D24B7E" w:rsidP="00D24B7E">
            <w:pPr>
              <w:jc w:val="center"/>
              <w:rPr>
                <w:b/>
                <w:sz w:val="24"/>
                <w:szCs w:val="24"/>
              </w:rPr>
            </w:pPr>
          </w:p>
          <w:p w14:paraId="0DC0FD51" w14:textId="77777777" w:rsidR="00D24B7E" w:rsidRPr="00D24B7E" w:rsidRDefault="00D24B7E" w:rsidP="00D24B7E">
            <w:pPr>
              <w:jc w:val="center"/>
              <w:rPr>
                <w:sz w:val="24"/>
                <w:szCs w:val="24"/>
              </w:rPr>
            </w:pPr>
            <w:r w:rsidRPr="00D24B7E">
              <w:rPr>
                <w:sz w:val="24"/>
                <w:szCs w:val="24"/>
              </w:rPr>
              <w:t>П О С Т А Н О В Л Е Н И Е</w:t>
            </w:r>
          </w:p>
          <w:p w14:paraId="3FC2B69C" w14:textId="77777777" w:rsidR="00D24B7E" w:rsidRPr="00D24B7E" w:rsidRDefault="00D24B7E" w:rsidP="00D24B7E">
            <w:pPr>
              <w:rPr>
                <w:b/>
                <w:sz w:val="24"/>
                <w:szCs w:val="24"/>
              </w:rPr>
            </w:pPr>
          </w:p>
          <w:p w14:paraId="2BE462A1" w14:textId="77777777" w:rsidR="00D24B7E" w:rsidRPr="00D24B7E" w:rsidRDefault="00D24B7E" w:rsidP="00BB58F0">
            <w:pPr>
              <w:rPr>
                <w:sz w:val="24"/>
                <w:szCs w:val="24"/>
              </w:rPr>
            </w:pPr>
            <w:r w:rsidRPr="00D24B7E">
              <w:rPr>
                <w:sz w:val="24"/>
                <w:szCs w:val="24"/>
              </w:rPr>
              <w:t xml:space="preserve">от </w:t>
            </w:r>
            <w:r w:rsidR="00BB58F0">
              <w:rPr>
                <w:sz w:val="24"/>
                <w:szCs w:val="24"/>
              </w:rPr>
              <w:t>05</w:t>
            </w:r>
            <w:r w:rsidRPr="00D24B7E">
              <w:rPr>
                <w:sz w:val="24"/>
                <w:szCs w:val="24"/>
              </w:rPr>
              <w:t>.0</w:t>
            </w:r>
            <w:r w:rsidR="0030514E">
              <w:rPr>
                <w:sz w:val="24"/>
                <w:szCs w:val="24"/>
              </w:rPr>
              <w:t>3</w:t>
            </w:r>
            <w:r w:rsidRPr="00D24B7E">
              <w:rPr>
                <w:sz w:val="24"/>
                <w:szCs w:val="24"/>
              </w:rPr>
              <w:t>. 202</w:t>
            </w:r>
            <w:r w:rsidR="0030514E">
              <w:rPr>
                <w:sz w:val="24"/>
                <w:szCs w:val="24"/>
              </w:rPr>
              <w:t>4</w:t>
            </w:r>
            <w:r w:rsidRPr="00D24B7E">
              <w:rPr>
                <w:sz w:val="24"/>
                <w:szCs w:val="24"/>
              </w:rPr>
              <w:t xml:space="preserve"> г.                                                                              № </w:t>
            </w:r>
            <w:r w:rsidR="00BB58F0">
              <w:rPr>
                <w:sz w:val="24"/>
                <w:szCs w:val="24"/>
              </w:rPr>
              <w:t>19</w:t>
            </w:r>
          </w:p>
        </w:tc>
        <w:tc>
          <w:tcPr>
            <w:tcW w:w="4590" w:type="dxa"/>
            <w:shd w:val="clear" w:color="auto" w:fill="auto"/>
          </w:tcPr>
          <w:p w14:paraId="73A879CD" w14:textId="77777777" w:rsidR="00032E8B" w:rsidRPr="00D24B7E" w:rsidRDefault="00032E8B" w:rsidP="00D24B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215599F9" w14:textId="77777777" w:rsidR="00032E8B" w:rsidRPr="00D24B7E" w:rsidRDefault="00032E8B" w:rsidP="00D24B7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6C009988" w14:textId="77777777" w:rsidR="00032E8B" w:rsidRPr="00D24B7E" w:rsidRDefault="00032E8B" w:rsidP="00D24B7E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E0ED975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</w:p>
          <w:p w14:paraId="4AB962CD" w14:textId="77777777" w:rsidR="00032E8B" w:rsidRPr="00D24B7E" w:rsidRDefault="00032E8B" w:rsidP="00D24B7E">
            <w:pPr>
              <w:jc w:val="center"/>
              <w:rPr>
                <w:b/>
                <w:sz w:val="24"/>
                <w:szCs w:val="24"/>
              </w:rPr>
            </w:pPr>
          </w:p>
          <w:p w14:paraId="451031B5" w14:textId="77777777" w:rsidR="00032E8B" w:rsidRPr="00D24B7E" w:rsidRDefault="00032E8B" w:rsidP="00D24B7E">
            <w:pPr>
              <w:jc w:val="center"/>
              <w:rPr>
                <w:b/>
                <w:sz w:val="24"/>
                <w:szCs w:val="24"/>
              </w:rPr>
            </w:pPr>
          </w:p>
          <w:p w14:paraId="194FC16D" w14:textId="77777777" w:rsidR="00032E8B" w:rsidRPr="00D24B7E" w:rsidRDefault="00032E8B" w:rsidP="00D24B7E">
            <w:pPr>
              <w:jc w:val="center"/>
              <w:rPr>
                <w:b/>
                <w:sz w:val="24"/>
                <w:szCs w:val="24"/>
              </w:rPr>
            </w:pPr>
          </w:p>
          <w:p w14:paraId="23BC2FD1" w14:textId="77777777" w:rsidR="00032E8B" w:rsidRPr="00D24B7E" w:rsidRDefault="00213E09" w:rsidP="00D24B7E">
            <w:pPr>
              <w:jc w:val="center"/>
              <w:rPr>
                <w:b/>
                <w:sz w:val="24"/>
                <w:szCs w:val="24"/>
              </w:rPr>
            </w:pPr>
            <w:r w:rsidRPr="00D24B7E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7728" behindDoc="1" locked="0" layoutInCell="1" allowOverlap="1" wp14:anchorId="3B31198A" wp14:editId="65AD83A5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30885" cy="845820"/>
                  <wp:effectExtent l="19050" t="0" r="0" b="0"/>
                  <wp:wrapTight wrapText="bothSides">
                    <wp:wrapPolygon edited="0">
                      <wp:start x="-563" y="0"/>
                      <wp:lineTo x="-563" y="20919"/>
                      <wp:lineTo x="21394" y="20919"/>
                      <wp:lineTo x="21394" y="0"/>
                      <wp:lineTo x="-563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2E8B" w:rsidRPr="00D24B7E">
              <w:rPr>
                <w:b/>
                <w:sz w:val="24"/>
                <w:szCs w:val="24"/>
              </w:rPr>
              <w:t>ГЛАВА</w:t>
            </w:r>
          </w:p>
          <w:p w14:paraId="058327C4" w14:textId="77777777" w:rsidR="00032E8B" w:rsidRPr="00D24B7E" w:rsidRDefault="00032E8B" w:rsidP="00D24B7E">
            <w:pPr>
              <w:pStyle w:val="1"/>
              <w:ind w:left="0"/>
              <w:rPr>
                <w:sz w:val="24"/>
                <w:szCs w:val="24"/>
              </w:rPr>
            </w:pPr>
            <w:r w:rsidRPr="00D24B7E">
              <w:rPr>
                <w:sz w:val="24"/>
                <w:szCs w:val="24"/>
              </w:rPr>
              <w:t xml:space="preserve">МУНИЦИПАЛЬНОГО РАЙОНА </w:t>
            </w:r>
          </w:p>
          <w:p w14:paraId="13993E95" w14:textId="77777777" w:rsidR="00032E8B" w:rsidRPr="00D24B7E" w:rsidRDefault="00032E8B" w:rsidP="00D24B7E">
            <w:pPr>
              <w:pStyle w:val="1"/>
              <w:ind w:left="0"/>
              <w:rPr>
                <w:sz w:val="24"/>
                <w:szCs w:val="24"/>
              </w:rPr>
            </w:pPr>
            <w:r w:rsidRPr="00D24B7E">
              <w:rPr>
                <w:sz w:val="24"/>
                <w:szCs w:val="24"/>
              </w:rPr>
              <w:t>ПЕСТРАВСКИЙ</w:t>
            </w:r>
          </w:p>
          <w:p w14:paraId="79028C54" w14:textId="77777777" w:rsidR="00032E8B" w:rsidRPr="00D24B7E" w:rsidRDefault="00032E8B" w:rsidP="00D24B7E">
            <w:pPr>
              <w:jc w:val="center"/>
              <w:rPr>
                <w:b/>
                <w:sz w:val="24"/>
                <w:szCs w:val="24"/>
              </w:rPr>
            </w:pPr>
            <w:r w:rsidRPr="00D24B7E">
              <w:rPr>
                <w:b/>
                <w:sz w:val="24"/>
                <w:szCs w:val="24"/>
              </w:rPr>
              <w:t>САМАРСКОЙ ОБЛАСТИ</w:t>
            </w:r>
          </w:p>
          <w:p w14:paraId="71CE672D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</w:p>
          <w:p w14:paraId="16592282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  <w:r w:rsidRPr="00D24B7E">
              <w:rPr>
                <w:sz w:val="24"/>
                <w:szCs w:val="24"/>
              </w:rPr>
              <w:t>ПОСТАНОВЛЕНИЕ</w:t>
            </w:r>
          </w:p>
          <w:p w14:paraId="748DA420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</w:p>
          <w:p w14:paraId="78DE43BA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  <w:r w:rsidRPr="00D24B7E">
              <w:rPr>
                <w:sz w:val="24"/>
                <w:szCs w:val="24"/>
              </w:rPr>
              <w:t>_____________________№___________</w:t>
            </w:r>
          </w:p>
          <w:p w14:paraId="01D92A30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</w:p>
          <w:p w14:paraId="03343168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</w:p>
          <w:p w14:paraId="04581E95" w14:textId="77777777" w:rsidR="00032E8B" w:rsidRPr="00D24B7E" w:rsidRDefault="00032E8B" w:rsidP="00D24B7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A4F4DE" w14:textId="77777777" w:rsidR="00032E8B" w:rsidRPr="00D24B7E" w:rsidRDefault="00032E8B" w:rsidP="00D24B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4B7E">
        <w:rPr>
          <w:sz w:val="24"/>
          <w:szCs w:val="24"/>
        </w:rPr>
        <w:t xml:space="preserve">Об утверждении </w:t>
      </w:r>
      <w:r w:rsidR="007650A6" w:rsidRPr="00D24B7E">
        <w:rPr>
          <w:sz w:val="24"/>
          <w:szCs w:val="24"/>
        </w:rPr>
        <w:t xml:space="preserve">отчета об исполнении муниципальной программы </w:t>
      </w:r>
      <w:r w:rsidR="00915ACB" w:rsidRPr="00D24B7E">
        <w:rPr>
          <w:sz w:val="24"/>
          <w:szCs w:val="24"/>
        </w:rPr>
        <w:t>«</w:t>
      </w:r>
      <w:r w:rsidR="00D24B7E" w:rsidRPr="00D24B7E">
        <w:rPr>
          <w:sz w:val="24"/>
          <w:szCs w:val="24"/>
        </w:rPr>
        <w:t xml:space="preserve">Комплексного развития социальной </w:t>
      </w:r>
      <w:proofErr w:type="gramStart"/>
      <w:r w:rsidR="00D24B7E" w:rsidRPr="00D24B7E">
        <w:rPr>
          <w:sz w:val="24"/>
          <w:szCs w:val="24"/>
        </w:rPr>
        <w:t>инфраструктуры  Песковатского</w:t>
      </w:r>
      <w:proofErr w:type="gramEnd"/>
      <w:r w:rsidR="00D24B7E" w:rsidRPr="00D24B7E">
        <w:rPr>
          <w:sz w:val="24"/>
          <w:szCs w:val="24"/>
        </w:rPr>
        <w:t xml:space="preserve">  сельского поселения Городищенского  муниципального района Волгоградской области  на 2018 - 2034 годы</w:t>
      </w:r>
      <w:r w:rsidR="006E3AAB" w:rsidRPr="00D24B7E">
        <w:rPr>
          <w:sz w:val="24"/>
          <w:szCs w:val="24"/>
        </w:rPr>
        <w:t>» за 20</w:t>
      </w:r>
      <w:r w:rsidR="00D24B7E" w:rsidRPr="00D24B7E">
        <w:rPr>
          <w:sz w:val="24"/>
          <w:szCs w:val="24"/>
        </w:rPr>
        <w:t>23</w:t>
      </w:r>
      <w:r w:rsidR="00915ACB" w:rsidRPr="00D24B7E">
        <w:rPr>
          <w:sz w:val="24"/>
          <w:szCs w:val="24"/>
        </w:rPr>
        <w:t xml:space="preserve"> год.</w:t>
      </w:r>
    </w:p>
    <w:p w14:paraId="5352972E" w14:textId="77777777" w:rsidR="007650A6" w:rsidRPr="00D24B7E" w:rsidRDefault="007650A6">
      <w:pPr>
        <w:jc w:val="both"/>
        <w:rPr>
          <w:sz w:val="24"/>
          <w:szCs w:val="24"/>
        </w:rPr>
      </w:pPr>
    </w:p>
    <w:p w14:paraId="227E91D6" w14:textId="77777777" w:rsidR="00F433D6" w:rsidRPr="00D24B7E" w:rsidRDefault="00D24B7E" w:rsidP="00F433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50A6" w:rsidRPr="00D24B7E">
        <w:rPr>
          <w:sz w:val="24"/>
          <w:szCs w:val="24"/>
        </w:rPr>
        <w:t>В</w:t>
      </w:r>
      <w:r w:rsidR="00F433D6" w:rsidRPr="00D24B7E">
        <w:rPr>
          <w:sz w:val="24"/>
          <w:szCs w:val="24"/>
        </w:rPr>
        <w:t xml:space="preserve"> соответствии с постановлением администрации</w:t>
      </w:r>
      <w:r w:rsidR="000D4962" w:rsidRPr="00D24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Песковатского </w:t>
      </w:r>
      <w:r w:rsidR="000D4962" w:rsidRPr="00D24B7E">
        <w:rPr>
          <w:sz w:val="24"/>
          <w:szCs w:val="24"/>
        </w:rPr>
        <w:t>сельского поселения</w:t>
      </w:r>
      <w:r w:rsidR="008636FB" w:rsidRPr="00D24B7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Городищенского</w:t>
      </w:r>
      <w:r w:rsidR="00032E8B" w:rsidRPr="00D24B7E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Волгоградской </w:t>
      </w:r>
      <w:r w:rsidR="00032E8B" w:rsidRPr="00D24B7E">
        <w:rPr>
          <w:sz w:val="24"/>
          <w:szCs w:val="24"/>
        </w:rPr>
        <w:t xml:space="preserve"> области</w:t>
      </w:r>
      <w:r w:rsidR="000B106D" w:rsidRPr="00D24B7E">
        <w:rPr>
          <w:sz w:val="24"/>
          <w:szCs w:val="24"/>
        </w:rPr>
        <w:t xml:space="preserve"> от </w:t>
      </w:r>
      <w:r w:rsidR="00A835D7">
        <w:rPr>
          <w:sz w:val="24"/>
          <w:szCs w:val="24"/>
        </w:rPr>
        <w:t>04.10.2011</w:t>
      </w:r>
      <w:r w:rsidR="000B106D" w:rsidRPr="00D24B7E">
        <w:rPr>
          <w:sz w:val="24"/>
          <w:szCs w:val="24"/>
        </w:rPr>
        <w:t xml:space="preserve"> года № </w:t>
      </w:r>
      <w:r w:rsidR="00A835D7">
        <w:rPr>
          <w:sz w:val="24"/>
          <w:szCs w:val="24"/>
        </w:rPr>
        <w:t>56</w:t>
      </w:r>
      <w:r w:rsidR="007650A6" w:rsidRPr="00D24B7E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4"/>
          <w:szCs w:val="24"/>
        </w:rPr>
        <w:t xml:space="preserve">Песковатского </w:t>
      </w:r>
      <w:r w:rsidR="007650A6" w:rsidRPr="00D24B7E">
        <w:rPr>
          <w:sz w:val="24"/>
          <w:szCs w:val="24"/>
        </w:rPr>
        <w:t>сельског</w:t>
      </w:r>
      <w:r w:rsidR="008636FB" w:rsidRPr="00D24B7E">
        <w:rPr>
          <w:sz w:val="24"/>
          <w:szCs w:val="24"/>
        </w:rPr>
        <w:t xml:space="preserve">о поселения </w:t>
      </w:r>
      <w:r>
        <w:rPr>
          <w:sz w:val="24"/>
          <w:szCs w:val="24"/>
        </w:rPr>
        <w:t>Городищенского</w:t>
      </w:r>
      <w:r w:rsidR="000B106D" w:rsidRPr="00D24B7E">
        <w:rPr>
          <w:sz w:val="24"/>
          <w:szCs w:val="24"/>
        </w:rPr>
        <w:t xml:space="preserve"> </w:t>
      </w:r>
      <w:r w:rsidR="007650A6" w:rsidRPr="00D24B7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Волгоградской </w:t>
      </w:r>
      <w:r w:rsidR="007650A6" w:rsidRPr="00D24B7E">
        <w:rPr>
          <w:sz w:val="24"/>
          <w:szCs w:val="24"/>
        </w:rPr>
        <w:t xml:space="preserve"> области», </w:t>
      </w:r>
      <w:r w:rsidR="00F433D6" w:rsidRPr="00D24B7E">
        <w:rPr>
          <w:sz w:val="24"/>
          <w:szCs w:val="24"/>
        </w:rPr>
        <w:t xml:space="preserve">руководствуясь  </w:t>
      </w:r>
      <w:r w:rsidR="00F433D6" w:rsidRPr="00D24B7E">
        <w:rPr>
          <w:color w:val="000000"/>
          <w:sz w:val="24"/>
          <w:szCs w:val="24"/>
        </w:rPr>
        <w:t>Федеральным законом  от 06 октября 2003 года №131-ФЗ «Об общих принципах организации местного самоуправления в Российской Федерации»</w:t>
      </w:r>
      <w:r w:rsidR="00F433D6" w:rsidRPr="00D24B7E">
        <w:rPr>
          <w:spacing w:val="-2"/>
          <w:sz w:val="24"/>
          <w:szCs w:val="24"/>
        </w:rPr>
        <w:t xml:space="preserve">, </w:t>
      </w:r>
      <w:r w:rsidR="00F433D6" w:rsidRPr="00D24B7E">
        <w:rPr>
          <w:sz w:val="24"/>
          <w:szCs w:val="24"/>
        </w:rPr>
        <w:t xml:space="preserve">руководствуясь Уставом </w:t>
      </w:r>
      <w:r>
        <w:rPr>
          <w:sz w:val="24"/>
          <w:szCs w:val="24"/>
        </w:rPr>
        <w:t xml:space="preserve">Песковатского </w:t>
      </w:r>
      <w:r w:rsidR="00F433D6" w:rsidRPr="00D24B7E">
        <w:rPr>
          <w:sz w:val="24"/>
          <w:szCs w:val="24"/>
        </w:rPr>
        <w:t>сельско</w:t>
      </w:r>
      <w:r w:rsidR="008636FB" w:rsidRPr="00D24B7E">
        <w:rPr>
          <w:sz w:val="24"/>
          <w:szCs w:val="24"/>
        </w:rPr>
        <w:t xml:space="preserve">го поселения  </w:t>
      </w:r>
      <w:proofErr w:type="spellStart"/>
      <w:r>
        <w:rPr>
          <w:sz w:val="24"/>
          <w:szCs w:val="24"/>
        </w:rPr>
        <w:t>Городищеского</w:t>
      </w:r>
      <w:proofErr w:type="spellEnd"/>
      <w:r w:rsidR="000B106D" w:rsidRPr="00D24B7E">
        <w:rPr>
          <w:sz w:val="24"/>
          <w:szCs w:val="24"/>
        </w:rPr>
        <w:t xml:space="preserve"> </w:t>
      </w:r>
      <w:r w:rsidR="00F433D6" w:rsidRPr="00D24B7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Волгоградской </w:t>
      </w:r>
      <w:r w:rsidR="00F433D6" w:rsidRPr="00D24B7E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:</w:t>
      </w:r>
      <w:r w:rsidR="00F433D6" w:rsidRPr="00D24B7E">
        <w:rPr>
          <w:sz w:val="24"/>
          <w:szCs w:val="24"/>
        </w:rPr>
        <w:t xml:space="preserve"> </w:t>
      </w:r>
    </w:p>
    <w:p w14:paraId="6CAD80AD" w14:textId="77777777" w:rsidR="007650A6" w:rsidRPr="00D24B7E" w:rsidRDefault="00D24B7E" w:rsidP="00D24B7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ПОСТАНОВЛЯЕЮ</w:t>
      </w:r>
      <w:r w:rsidR="00032E8B" w:rsidRPr="00D24B7E">
        <w:rPr>
          <w:sz w:val="24"/>
          <w:szCs w:val="24"/>
        </w:rPr>
        <w:t>:</w:t>
      </w:r>
    </w:p>
    <w:p w14:paraId="572E670E" w14:textId="77777777" w:rsidR="00032E8B" w:rsidRDefault="00032E8B">
      <w:pPr>
        <w:numPr>
          <w:ilvl w:val="0"/>
          <w:numId w:val="2"/>
        </w:numPr>
        <w:jc w:val="both"/>
        <w:rPr>
          <w:sz w:val="24"/>
          <w:szCs w:val="24"/>
        </w:rPr>
      </w:pPr>
      <w:r w:rsidRPr="00D24B7E">
        <w:rPr>
          <w:sz w:val="24"/>
          <w:szCs w:val="24"/>
        </w:rPr>
        <w:t>Утвердить</w:t>
      </w:r>
      <w:r w:rsidR="00135AB5" w:rsidRPr="00D24B7E">
        <w:rPr>
          <w:sz w:val="24"/>
          <w:szCs w:val="24"/>
        </w:rPr>
        <w:t xml:space="preserve"> </w:t>
      </w:r>
      <w:r w:rsidR="007650A6" w:rsidRPr="00D24B7E">
        <w:rPr>
          <w:sz w:val="24"/>
          <w:szCs w:val="24"/>
        </w:rPr>
        <w:t xml:space="preserve">отчет об исполнении муниципальной программы </w:t>
      </w:r>
      <w:r w:rsidR="00915ACB" w:rsidRPr="00D24B7E">
        <w:rPr>
          <w:sz w:val="24"/>
          <w:szCs w:val="24"/>
        </w:rPr>
        <w:t>«</w:t>
      </w:r>
      <w:r w:rsidR="00A835D7" w:rsidRPr="00D24B7E">
        <w:rPr>
          <w:sz w:val="24"/>
          <w:szCs w:val="24"/>
        </w:rPr>
        <w:t xml:space="preserve">Комплексного развития социальной </w:t>
      </w:r>
      <w:proofErr w:type="gramStart"/>
      <w:r w:rsidR="00A835D7" w:rsidRPr="00D24B7E">
        <w:rPr>
          <w:sz w:val="24"/>
          <w:szCs w:val="24"/>
        </w:rPr>
        <w:t>инфраструктуры  Песковатского</w:t>
      </w:r>
      <w:proofErr w:type="gramEnd"/>
      <w:r w:rsidR="00A835D7" w:rsidRPr="00D24B7E">
        <w:rPr>
          <w:sz w:val="24"/>
          <w:szCs w:val="24"/>
        </w:rPr>
        <w:t xml:space="preserve">  сельского поселения Городищенского  муниципального района Волгоградской области  на 2018 - 2034 годы</w:t>
      </w:r>
      <w:r w:rsidR="006E3AAB" w:rsidRPr="00D24B7E">
        <w:rPr>
          <w:sz w:val="24"/>
          <w:szCs w:val="24"/>
        </w:rPr>
        <w:t>» за 20</w:t>
      </w:r>
      <w:r w:rsidR="00A835D7">
        <w:rPr>
          <w:sz w:val="24"/>
          <w:szCs w:val="24"/>
        </w:rPr>
        <w:t>23</w:t>
      </w:r>
      <w:r w:rsidR="00915ACB" w:rsidRPr="00D24B7E">
        <w:rPr>
          <w:sz w:val="24"/>
          <w:szCs w:val="24"/>
        </w:rPr>
        <w:t xml:space="preserve"> год </w:t>
      </w:r>
      <w:r w:rsidRPr="00D24B7E">
        <w:rPr>
          <w:sz w:val="24"/>
          <w:szCs w:val="24"/>
        </w:rPr>
        <w:t xml:space="preserve">(приложение №1). </w:t>
      </w:r>
    </w:p>
    <w:p w14:paraId="2A3467D1" w14:textId="77777777" w:rsidR="00A835D7" w:rsidRDefault="00032E8B" w:rsidP="00A835D7">
      <w:pPr>
        <w:numPr>
          <w:ilvl w:val="0"/>
          <w:numId w:val="2"/>
        </w:numPr>
        <w:jc w:val="both"/>
        <w:rPr>
          <w:sz w:val="24"/>
          <w:szCs w:val="24"/>
        </w:rPr>
      </w:pPr>
      <w:r w:rsidRPr="00A835D7">
        <w:rPr>
          <w:sz w:val="24"/>
          <w:szCs w:val="24"/>
        </w:rPr>
        <w:t>Опубликовать</w:t>
      </w:r>
      <w:r w:rsidR="00A835D7">
        <w:rPr>
          <w:sz w:val="24"/>
          <w:szCs w:val="24"/>
        </w:rPr>
        <w:t xml:space="preserve"> и </w:t>
      </w:r>
      <w:proofErr w:type="gramStart"/>
      <w:r w:rsidR="00A835D7">
        <w:rPr>
          <w:sz w:val="24"/>
          <w:szCs w:val="24"/>
        </w:rPr>
        <w:t xml:space="preserve">разместить </w:t>
      </w:r>
      <w:r w:rsidRPr="00A835D7">
        <w:rPr>
          <w:sz w:val="24"/>
          <w:szCs w:val="24"/>
        </w:rPr>
        <w:t xml:space="preserve"> </w:t>
      </w:r>
      <w:r w:rsidR="007650A6" w:rsidRPr="00A835D7">
        <w:rPr>
          <w:sz w:val="24"/>
          <w:szCs w:val="24"/>
        </w:rPr>
        <w:t>отчет</w:t>
      </w:r>
      <w:proofErr w:type="gramEnd"/>
      <w:r w:rsidR="007650A6" w:rsidRPr="00A835D7">
        <w:rPr>
          <w:sz w:val="24"/>
          <w:szCs w:val="24"/>
        </w:rPr>
        <w:t xml:space="preserve"> об исполнении муниципальной программы</w:t>
      </w:r>
      <w:r w:rsidR="00A835D7">
        <w:rPr>
          <w:sz w:val="24"/>
          <w:szCs w:val="24"/>
        </w:rPr>
        <w:t xml:space="preserve"> на </w:t>
      </w:r>
      <w:r w:rsidRPr="00A835D7">
        <w:rPr>
          <w:sz w:val="24"/>
          <w:szCs w:val="24"/>
        </w:rPr>
        <w:t xml:space="preserve"> </w:t>
      </w:r>
      <w:hyperlink r:id="rId9" w:history="1">
        <w:r w:rsidR="00A835D7">
          <w:rPr>
            <w:sz w:val="24"/>
            <w:szCs w:val="24"/>
          </w:rPr>
          <w:t>с</w:t>
        </w:r>
        <w:r w:rsidR="00A835D7" w:rsidRPr="00A835D7">
          <w:rPr>
            <w:sz w:val="24"/>
            <w:szCs w:val="24"/>
          </w:rPr>
          <w:t>етево</w:t>
        </w:r>
        <w:r w:rsidR="00A835D7">
          <w:rPr>
            <w:sz w:val="24"/>
            <w:szCs w:val="24"/>
          </w:rPr>
          <w:t>м</w:t>
        </w:r>
        <w:r w:rsidR="00A835D7" w:rsidRPr="00A835D7">
          <w:rPr>
            <w:sz w:val="24"/>
            <w:szCs w:val="24"/>
          </w:rPr>
          <w:t xml:space="preserve"> издани</w:t>
        </w:r>
        <w:r w:rsidR="00A835D7">
          <w:rPr>
            <w:sz w:val="24"/>
            <w:szCs w:val="24"/>
          </w:rPr>
          <w:t>и</w:t>
        </w:r>
        <w:r w:rsidR="00A835D7" w:rsidRPr="00A835D7">
          <w:rPr>
            <w:sz w:val="24"/>
            <w:szCs w:val="24"/>
          </w:rPr>
          <w:t xml:space="preserve"> "Официальный сайт Песковатского сельского поселения Городищенского муниципального района Волгоградской области"</w:t>
        </w:r>
      </w:hyperlink>
      <w:r w:rsidR="00A835D7">
        <w:rPr>
          <w:sz w:val="24"/>
          <w:szCs w:val="24"/>
        </w:rPr>
        <w:t>.</w:t>
      </w:r>
    </w:p>
    <w:p w14:paraId="377F8DB3" w14:textId="77777777" w:rsidR="00032E8B" w:rsidRPr="00A835D7" w:rsidRDefault="00032E8B" w:rsidP="00A835D7">
      <w:pPr>
        <w:numPr>
          <w:ilvl w:val="0"/>
          <w:numId w:val="2"/>
        </w:numPr>
        <w:jc w:val="both"/>
        <w:rPr>
          <w:sz w:val="24"/>
          <w:szCs w:val="24"/>
        </w:rPr>
      </w:pPr>
      <w:r w:rsidRPr="00A835D7">
        <w:rPr>
          <w:sz w:val="24"/>
          <w:szCs w:val="24"/>
        </w:rPr>
        <w:t xml:space="preserve">Контроль за выполнением настоящего постановления </w:t>
      </w:r>
      <w:r w:rsidR="00A835D7">
        <w:rPr>
          <w:sz w:val="24"/>
          <w:szCs w:val="24"/>
        </w:rPr>
        <w:t>оставляю за собой.</w:t>
      </w:r>
    </w:p>
    <w:p w14:paraId="336BDE86" w14:textId="77777777" w:rsidR="00032E8B" w:rsidRDefault="00032E8B">
      <w:pPr>
        <w:jc w:val="both"/>
        <w:rPr>
          <w:sz w:val="24"/>
          <w:szCs w:val="24"/>
        </w:rPr>
      </w:pPr>
    </w:p>
    <w:p w14:paraId="4C4493FE" w14:textId="77777777" w:rsidR="00A835D7" w:rsidRDefault="00A835D7">
      <w:pPr>
        <w:jc w:val="both"/>
        <w:rPr>
          <w:sz w:val="24"/>
          <w:szCs w:val="24"/>
        </w:rPr>
      </w:pPr>
    </w:p>
    <w:p w14:paraId="7DEE64E4" w14:textId="77777777" w:rsidR="00A835D7" w:rsidRPr="00D24B7E" w:rsidRDefault="00A835D7">
      <w:pPr>
        <w:jc w:val="both"/>
        <w:rPr>
          <w:sz w:val="24"/>
          <w:szCs w:val="24"/>
        </w:rPr>
      </w:pPr>
    </w:p>
    <w:p w14:paraId="3DA17511" w14:textId="77777777" w:rsidR="00032E8B" w:rsidRPr="00A835D7" w:rsidRDefault="00032E8B">
      <w:pPr>
        <w:jc w:val="both"/>
        <w:rPr>
          <w:sz w:val="24"/>
          <w:szCs w:val="24"/>
        </w:rPr>
      </w:pPr>
      <w:r w:rsidRPr="00A835D7">
        <w:rPr>
          <w:sz w:val="24"/>
          <w:szCs w:val="24"/>
        </w:rPr>
        <w:t xml:space="preserve">Глава </w:t>
      </w:r>
      <w:proofErr w:type="gramStart"/>
      <w:r w:rsidR="00A835D7" w:rsidRPr="00A835D7">
        <w:rPr>
          <w:sz w:val="24"/>
          <w:szCs w:val="24"/>
        </w:rPr>
        <w:t xml:space="preserve">Песковатского </w:t>
      </w:r>
      <w:r w:rsidRPr="00A835D7">
        <w:rPr>
          <w:sz w:val="24"/>
          <w:szCs w:val="24"/>
        </w:rPr>
        <w:t xml:space="preserve"> сельского</w:t>
      </w:r>
      <w:proofErr w:type="gramEnd"/>
      <w:r w:rsidRPr="00A835D7">
        <w:rPr>
          <w:sz w:val="24"/>
          <w:szCs w:val="24"/>
        </w:rPr>
        <w:t xml:space="preserve">  поселения                  </w:t>
      </w:r>
      <w:r w:rsidR="00A835D7">
        <w:rPr>
          <w:sz w:val="24"/>
          <w:szCs w:val="24"/>
        </w:rPr>
        <w:t>А.А.Торшин</w:t>
      </w:r>
      <w:r w:rsidRPr="00A835D7">
        <w:rPr>
          <w:sz w:val="24"/>
          <w:szCs w:val="24"/>
        </w:rPr>
        <w:t xml:space="preserve">                   </w:t>
      </w:r>
    </w:p>
    <w:p w14:paraId="7614D8ED" w14:textId="77777777" w:rsidR="00032E8B" w:rsidRDefault="00032E8B">
      <w:pPr>
        <w:jc w:val="both"/>
        <w:rPr>
          <w:sz w:val="22"/>
          <w:szCs w:val="22"/>
        </w:rPr>
      </w:pPr>
    </w:p>
    <w:p w14:paraId="18D2EE71" w14:textId="77777777" w:rsidR="00032E8B" w:rsidRDefault="00032E8B">
      <w:pPr>
        <w:jc w:val="both"/>
        <w:rPr>
          <w:sz w:val="22"/>
          <w:szCs w:val="22"/>
        </w:rPr>
      </w:pPr>
    </w:p>
    <w:p w14:paraId="6F121FB8" w14:textId="77777777" w:rsidR="00032E8B" w:rsidRDefault="00032E8B">
      <w:pPr>
        <w:jc w:val="both"/>
        <w:rPr>
          <w:sz w:val="22"/>
          <w:szCs w:val="22"/>
        </w:rPr>
      </w:pPr>
    </w:p>
    <w:p w14:paraId="2557B84D" w14:textId="77777777" w:rsidR="00032E8B" w:rsidRDefault="00032E8B">
      <w:pPr>
        <w:jc w:val="both"/>
        <w:rPr>
          <w:sz w:val="22"/>
          <w:szCs w:val="22"/>
        </w:rPr>
      </w:pPr>
    </w:p>
    <w:p w14:paraId="31462F86" w14:textId="77777777" w:rsidR="00032E8B" w:rsidRDefault="00032E8B">
      <w:pPr>
        <w:jc w:val="both"/>
        <w:rPr>
          <w:sz w:val="22"/>
          <w:szCs w:val="22"/>
        </w:rPr>
      </w:pPr>
    </w:p>
    <w:p w14:paraId="6C9A0171" w14:textId="77777777" w:rsidR="00032E8B" w:rsidRDefault="00032E8B">
      <w:pPr>
        <w:jc w:val="both"/>
        <w:rPr>
          <w:sz w:val="22"/>
          <w:szCs w:val="22"/>
        </w:rPr>
      </w:pPr>
    </w:p>
    <w:p w14:paraId="6B363D1E" w14:textId="77777777" w:rsidR="00032E8B" w:rsidRDefault="00032E8B">
      <w:pPr>
        <w:jc w:val="both"/>
        <w:rPr>
          <w:sz w:val="22"/>
          <w:szCs w:val="22"/>
        </w:rPr>
      </w:pPr>
    </w:p>
    <w:p w14:paraId="1AD3857D" w14:textId="77777777" w:rsidR="00032E8B" w:rsidRDefault="00032E8B">
      <w:pPr>
        <w:jc w:val="both"/>
        <w:rPr>
          <w:sz w:val="22"/>
          <w:szCs w:val="22"/>
        </w:rPr>
      </w:pPr>
    </w:p>
    <w:p w14:paraId="3FB4BAF1" w14:textId="77777777" w:rsidR="00032E8B" w:rsidRDefault="00032E8B">
      <w:pPr>
        <w:jc w:val="both"/>
        <w:rPr>
          <w:sz w:val="22"/>
          <w:szCs w:val="22"/>
        </w:rPr>
      </w:pPr>
    </w:p>
    <w:p w14:paraId="137481AD" w14:textId="77777777" w:rsidR="00135AB5" w:rsidRDefault="00135AB5">
      <w:pPr>
        <w:jc w:val="both"/>
        <w:rPr>
          <w:sz w:val="22"/>
          <w:szCs w:val="22"/>
        </w:rPr>
      </w:pPr>
    </w:p>
    <w:p w14:paraId="779F8051" w14:textId="77777777" w:rsidR="00061EA6" w:rsidRDefault="00061EA6">
      <w:pPr>
        <w:jc w:val="both"/>
        <w:rPr>
          <w:sz w:val="22"/>
          <w:szCs w:val="22"/>
        </w:rPr>
      </w:pPr>
    </w:p>
    <w:p w14:paraId="3D0AA5A7" w14:textId="77777777" w:rsidR="00061EA6" w:rsidRDefault="00061EA6">
      <w:pPr>
        <w:jc w:val="both"/>
        <w:rPr>
          <w:sz w:val="22"/>
          <w:szCs w:val="22"/>
        </w:rPr>
      </w:pPr>
    </w:p>
    <w:p w14:paraId="5C81C5D1" w14:textId="77777777" w:rsidR="00061EA6" w:rsidRDefault="00061EA6">
      <w:pPr>
        <w:jc w:val="both"/>
        <w:rPr>
          <w:sz w:val="22"/>
          <w:szCs w:val="22"/>
        </w:rPr>
      </w:pPr>
    </w:p>
    <w:p w14:paraId="798ECE12" w14:textId="77777777" w:rsidR="00061EA6" w:rsidRDefault="00061EA6">
      <w:pPr>
        <w:jc w:val="both"/>
        <w:rPr>
          <w:sz w:val="22"/>
          <w:szCs w:val="22"/>
        </w:rPr>
      </w:pPr>
    </w:p>
    <w:p w14:paraId="76847EFF" w14:textId="77777777" w:rsidR="00061EA6" w:rsidRDefault="00061EA6">
      <w:pPr>
        <w:jc w:val="both"/>
        <w:rPr>
          <w:sz w:val="22"/>
          <w:szCs w:val="22"/>
        </w:rPr>
      </w:pPr>
    </w:p>
    <w:p w14:paraId="54090395" w14:textId="77777777" w:rsidR="00061EA6" w:rsidRDefault="00061EA6">
      <w:pPr>
        <w:jc w:val="both"/>
        <w:rPr>
          <w:sz w:val="22"/>
          <w:szCs w:val="22"/>
        </w:rPr>
      </w:pPr>
    </w:p>
    <w:p w14:paraId="78DB4A36" w14:textId="77777777" w:rsidR="00061EA6" w:rsidRDefault="00061EA6">
      <w:pPr>
        <w:jc w:val="both"/>
        <w:rPr>
          <w:sz w:val="22"/>
          <w:szCs w:val="22"/>
        </w:rPr>
      </w:pPr>
    </w:p>
    <w:p w14:paraId="0FBAE6B7" w14:textId="77777777" w:rsidR="00061EA6" w:rsidRDefault="00061EA6">
      <w:pPr>
        <w:jc w:val="both"/>
        <w:rPr>
          <w:sz w:val="22"/>
          <w:szCs w:val="22"/>
        </w:rPr>
      </w:pPr>
    </w:p>
    <w:p w14:paraId="1031BFF1" w14:textId="77777777" w:rsidR="00061EA6" w:rsidRDefault="00061EA6">
      <w:pPr>
        <w:jc w:val="both"/>
        <w:rPr>
          <w:sz w:val="22"/>
          <w:szCs w:val="22"/>
        </w:rPr>
      </w:pPr>
    </w:p>
    <w:p w14:paraId="5F9D42A3" w14:textId="77777777" w:rsidR="00061EA6" w:rsidRDefault="00061EA6">
      <w:pPr>
        <w:jc w:val="both"/>
        <w:rPr>
          <w:sz w:val="22"/>
          <w:szCs w:val="22"/>
        </w:rPr>
      </w:pPr>
    </w:p>
    <w:p w14:paraId="2F1248FF" w14:textId="77777777" w:rsidR="00061EA6" w:rsidRDefault="00061EA6">
      <w:pPr>
        <w:jc w:val="both"/>
        <w:rPr>
          <w:sz w:val="22"/>
          <w:szCs w:val="22"/>
        </w:rPr>
      </w:pPr>
    </w:p>
    <w:p w14:paraId="6B873A0C" w14:textId="77777777" w:rsidR="00061EA6" w:rsidRDefault="00061EA6">
      <w:pPr>
        <w:jc w:val="both"/>
        <w:rPr>
          <w:sz w:val="22"/>
          <w:szCs w:val="22"/>
        </w:rPr>
      </w:pPr>
    </w:p>
    <w:p w14:paraId="3DCACF47" w14:textId="77777777" w:rsidR="00061EA6" w:rsidRDefault="00061EA6">
      <w:pPr>
        <w:jc w:val="both"/>
        <w:rPr>
          <w:sz w:val="22"/>
          <w:szCs w:val="22"/>
        </w:rPr>
      </w:pPr>
    </w:p>
    <w:p w14:paraId="287EA672" w14:textId="77777777" w:rsidR="00061EA6" w:rsidRDefault="00061EA6">
      <w:pPr>
        <w:jc w:val="both"/>
        <w:rPr>
          <w:sz w:val="22"/>
          <w:szCs w:val="22"/>
        </w:rPr>
      </w:pPr>
    </w:p>
    <w:p w14:paraId="1DC41A1D" w14:textId="77777777" w:rsidR="00061EA6" w:rsidRDefault="00061EA6">
      <w:pPr>
        <w:jc w:val="both"/>
        <w:rPr>
          <w:sz w:val="22"/>
          <w:szCs w:val="22"/>
        </w:rPr>
      </w:pPr>
    </w:p>
    <w:p w14:paraId="072A94F1" w14:textId="77777777" w:rsidR="00061EA6" w:rsidRDefault="00061EA6">
      <w:pPr>
        <w:jc w:val="both"/>
        <w:rPr>
          <w:sz w:val="22"/>
          <w:szCs w:val="22"/>
        </w:rPr>
      </w:pPr>
    </w:p>
    <w:p w14:paraId="07A0A331" w14:textId="77777777" w:rsidR="00061EA6" w:rsidRDefault="00061EA6">
      <w:pPr>
        <w:jc w:val="both"/>
        <w:rPr>
          <w:sz w:val="22"/>
          <w:szCs w:val="22"/>
        </w:rPr>
      </w:pPr>
    </w:p>
    <w:p w14:paraId="38A146C6" w14:textId="77777777" w:rsidR="00061EA6" w:rsidRDefault="00061EA6">
      <w:pPr>
        <w:jc w:val="both"/>
        <w:rPr>
          <w:sz w:val="22"/>
          <w:szCs w:val="22"/>
        </w:rPr>
      </w:pPr>
    </w:p>
    <w:p w14:paraId="1E24E7B5" w14:textId="77777777" w:rsidR="00061EA6" w:rsidRDefault="00061EA6">
      <w:pPr>
        <w:jc w:val="both"/>
        <w:rPr>
          <w:sz w:val="22"/>
          <w:szCs w:val="22"/>
        </w:rPr>
      </w:pPr>
    </w:p>
    <w:p w14:paraId="08D9D310" w14:textId="77777777" w:rsidR="007650A6" w:rsidRDefault="007650A6">
      <w:pPr>
        <w:jc w:val="both"/>
        <w:rPr>
          <w:sz w:val="22"/>
          <w:szCs w:val="22"/>
        </w:rPr>
      </w:pPr>
    </w:p>
    <w:p w14:paraId="2782CB28" w14:textId="77777777" w:rsidR="007650A6" w:rsidRDefault="007650A6">
      <w:pPr>
        <w:jc w:val="both"/>
        <w:rPr>
          <w:sz w:val="22"/>
          <w:szCs w:val="22"/>
        </w:rPr>
      </w:pPr>
    </w:p>
    <w:p w14:paraId="5FB875CD" w14:textId="77777777" w:rsidR="007650A6" w:rsidRDefault="007650A6">
      <w:pPr>
        <w:jc w:val="both"/>
        <w:rPr>
          <w:sz w:val="22"/>
          <w:szCs w:val="22"/>
        </w:rPr>
      </w:pPr>
    </w:p>
    <w:p w14:paraId="428C231F" w14:textId="77777777" w:rsidR="007650A6" w:rsidRDefault="007650A6">
      <w:pPr>
        <w:jc w:val="both"/>
        <w:rPr>
          <w:sz w:val="22"/>
          <w:szCs w:val="22"/>
        </w:rPr>
      </w:pPr>
    </w:p>
    <w:p w14:paraId="152C3A73" w14:textId="77777777" w:rsidR="007650A6" w:rsidRDefault="007650A6">
      <w:pPr>
        <w:jc w:val="both"/>
        <w:rPr>
          <w:sz w:val="22"/>
          <w:szCs w:val="22"/>
        </w:rPr>
      </w:pPr>
    </w:p>
    <w:p w14:paraId="5CCB0D9D" w14:textId="77777777" w:rsidR="007650A6" w:rsidRDefault="007650A6">
      <w:pPr>
        <w:jc w:val="both"/>
        <w:rPr>
          <w:sz w:val="22"/>
          <w:szCs w:val="22"/>
        </w:rPr>
      </w:pPr>
    </w:p>
    <w:p w14:paraId="74D636F2" w14:textId="77777777" w:rsidR="007650A6" w:rsidRDefault="007650A6">
      <w:pPr>
        <w:jc w:val="both"/>
        <w:rPr>
          <w:sz w:val="22"/>
          <w:szCs w:val="22"/>
        </w:rPr>
      </w:pPr>
    </w:p>
    <w:p w14:paraId="5906C5DE" w14:textId="77777777" w:rsidR="007650A6" w:rsidRDefault="007650A6">
      <w:pPr>
        <w:jc w:val="both"/>
        <w:rPr>
          <w:sz w:val="22"/>
          <w:szCs w:val="22"/>
        </w:rPr>
      </w:pPr>
    </w:p>
    <w:p w14:paraId="73E1BB79" w14:textId="77777777" w:rsidR="00032E8B" w:rsidRDefault="00032E8B">
      <w:pPr>
        <w:sectPr w:rsidR="00032E8B" w:rsidSect="00F2693C">
          <w:pgSz w:w="11906" w:h="16838"/>
          <w:pgMar w:top="1134" w:right="1134" w:bottom="719" w:left="1418" w:header="720" w:footer="720" w:gutter="0"/>
          <w:cols w:space="720"/>
          <w:docGrid w:linePitch="360"/>
        </w:sectPr>
      </w:pPr>
    </w:p>
    <w:p w14:paraId="35E20B64" w14:textId="77777777" w:rsidR="009E6E20" w:rsidRPr="00915ACB" w:rsidRDefault="009E6E20" w:rsidP="009E6E20">
      <w:pPr>
        <w:jc w:val="right"/>
        <w:rPr>
          <w:szCs w:val="28"/>
        </w:rPr>
      </w:pPr>
      <w:r w:rsidRPr="00915ACB">
        <w:rPr>
          <w:szCs w:val="28"/>
        </w:rPr>
        <w:lastRenderedPageBreak/>
        <w:t xml:space="preserve">        Приложение № 1  </w:t>
      </w:r>
    </w:p>
    <w:p w14:paraId="3BDBCDAD" w14:textId="77777777" w:rsidR="009E6E20" w:rsidRPr="00915ACB" w:rsidRDefault="009E6E20" w:rsidP="009E6E20">
      <w:pPr>
        <w:jc w:val="right"/>
        <w:rPr>
          <w:szCs w:val="28"/>
        </w:rPr>
      </w:pPr>
      <w:r w:rsidRPr="00915ACB">
        <w:rPr>
          <w:szCs w:val="28"/>
        </w:rPr>
        <w:t xml:space="preserve">к постановлению администрации </w:t>
      </w:r>
    </w:p>
    <w:p w14:paraId="7A6E3139" w14:textId="77777777" w:rsidR="00C76BE5" w:rsidRDefault="00C76BE5" w:rsidP="009E6E20">
      <w:pPr>
        <w:jc w:val="right"/>
        <w:rPr>
          <w:szCs w:val="28"/>
        </w:rPr>
      </w:pPr>
      <w:r>
        <w:rPr>
          <w:szCs w:val="28"/>
        </w:rPr>
        <w:t xml:space="preserve">Песковатского </w:t>
      </w:r>
      <w:r w:rsidR="00213E09">
        <w:rPr>
          <w:szCs w:val="28"/>
        </w:rPr>
        <w:t xml:space="preserve">сельского поселения </w:t>
      </w:r>
    </w:p>
    <w:p w14:paraId="70634D91" w14:textId="77777777" w:rsidR="009E6E20" w:rsidRPr="00BA10D5" w:rsidRDefault="00307B4A" w:rsidP="009E6E20">
      <w:pPr>
        <w:jc w:val="right"/>
        <w:rPr>
          <w:szCs w:val="28"/>
          <w:u w:val="single"/>
        </w:rPr>
      </w:pPr>
      <w:proofErr w:type="gramStart"/>
      <w:r w:rsidRPr="00307B4A">
        <w:rPr>
          <w:szCs w:val="28"/>
          <w:u w:val="single"/>
        </w:rPr>
        <w:t xml:space="preserve">от </w:t>
      </w:r>
      <w:r w:rsidR="00C76BE5">
        <w:rPr>
          <w:szCs w:val="28"/>
          <w:u w:val="single"/>
        </w:rPr>
        <w:t xml:space="preserve"> </w:t>
      </w:r>
      <w:r w:rsidR="00E22DAC">
        <w:rPr>
          <w:szCs w:val="28"/>
          <w:u w:val="single"/>
        </w:rPr>
        <w:t>05</w:t>
      </w:r>
      <w:proofErr w:type="gramEnd"/>
      <w:r w:rsidR="00C76BE5">
        <w:rPr>
          <w:szCs w:val="28"/>
          <w:u w:val="single"/>
        </w:rPr>
        <w:t>_.03.2024 №</w:t>
      </w:r>
      <w:r w:rsidR="00E22DAC">
        <w:rPr>
          <w:szCs w:val="28"/>
          <w:u w:val="single"/>
        </w:rPr>
        <w:t xml:space="preserve"> 19</w:t>
      </w:r>
    </w:p>
    <w:p w14:paraId="2CA3A93D" w14:textId="77777777" w:rsidR="009E6E20" w:rsidRPr="00915ACB" w:rsidRDefault="00BA10D5" w:rsidP="009E6E20">
      <w:pPr>
        <w:jc w:val="right"/>
        <w:rPr>
          <w:szCs w:val="28"/>
          <w:u w:val="single"/>
        </w:rPr>
      </w:pPr>
      <w:r>
        <w:rPr>
          <w:szCs w:val="28"/>
          <w:highlight w:val="yellow"/>
        </w:rPr>
        <w:t xml:space="preserve"> </w:t>
      </w:r>
    </w:p>
    <w:p w14:paraId="1DA062DA" w14:textId="77777777" w:rsidR="00915ACB" w:rsidRDefault="00915ACB" w:rsidP="00915ACB">
      <w:pPr>
        <w:autoSpaceDE w:val="0"/>
        <w:autoSpaceDN w:val="0"/>
        <w:adjustRightInd w:val="0"/>
        <w:jc w:val="center"/>
      </w:pPr>
      <w:bookmarkStart w:id="0" w:name="_PictureBullets"/>
      <w:bookmarkStart w:id="1" w:name="Par205"/>
      <w:bookmarkEnd w:id="0"/>
      <w:bookmarkEnd w:id="1"/>
      <w:r>
        <w:t>ОТЧЕТ</w:t>
      </w:r>
    </w:p>
    <w:p w14:paraId="2CFD08EF" w14:textId="77777777" w:rsidR="00915ACB" w:rsidRPr="00C76BE5" w:rsidRDefault="00915ACB" w:rsidP="001B12A2">
      <w:pPr>
        <w:autoSpaceDE w:val="0"/>
        <w:autoSpaceDN w:val="0"/>
        <w:adjustRightInd w:val="0"/>
        <w:jc w:val="center"/>
        <w:rPr>
          <w:szCs w:val="28"/>
        </w:rPr>
      </w:pPr>
      <w:r w:rsidRPr="00C76BE5">
        <w:rPr>
          <w:szCs w:val="28"/>
        </w:rPr>
        <w:t xml:space="preserve">об исполнении муниципальной </w:t>
      </w:r>
      <w:proofErr w:type="gramStart"/>
      <w:r w:rsidRPr="00C76BE5">
        <w:rPr>
          <w:szCs w:val="28"/>
        </w:rPr>
        <w:t>программы  «</w:t>
      </w:r>
      <w:proofErr w:type="gramEnd"/>
      <w:r w:rsidR="00C76BE5" w:rsidRPr="00C76BE5">
        <w:rPr>
          <w:szCs w:val="28"/>
        </w:rPr>
        <w:t>Комплексного развития социальной инфраструктуры  Песковатского  сельского поселения Городищенского  муниципального района Волгоградской области  на 2018 - 2034 годы</w:t>
      </w:r>
      <w:r w:rsidR="006E3AAB" w:rsidRPr="00C76BE5">
        <w:rPr>
          <w:szCs w:val="28"/>
        </w:rPr>
        <w:t>» за 20</w:t>
      </w:r>
      <w:r w:rsidR="00C76BE5" w:rsidRPr="00C76BE5">
        <w:rPr>
          <w:szCs w:val="28"/>
        </w:rPr>
        <w:t>23</w:t>
      </w:r>
      <w:r w:rsidRPr="00C76BE5">
        <w:rPr>
          <w:szCs w:val="28"/>
        </w:rPr>
        <w:t xml:space="preserve"> год.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6"/>
        <w:gridCol w:w="1276"/>
        <w:gridCol w:w="1417"/>
        <w:gridCol w:w="1276"/>
        <w:gridCol w:w="1276"/>
        <w:gridCol w:w="1275"/>
        <w:gridCol w:w="1701"/>
        <w:gridCol w:w="1701"/>
      </w:tblGrid>
      <w:tr w:rsidR="00915ACB" w:rsidRPr="00915ACB" w14:paraId="4A0E8A32" w14:textId="77777777" w:rsidTr="00B831B0"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C7419" w14:textId="77777777" w:rsidR="00915ACB" w:rsidRPr="00915ACB" w:rsidRDefault="00915ACB" w:rsidP="006E3AA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5ACB">
              <w:rPr>
                <w:szCs w:val="28"/>
              </w:rPr>
              <w:t xml:space="preserve">Программа </w:t>
            </w:r>
            <w:r w:rsidR="00C76BE5" w:rsidRPr="00C76BE5">
              <w:rPr>
                <w:szCs w:val="28"/>
              </w:rPr>
              <w:t xml:space="preserve">Комплексного развития социальной </w:t>
            </w:r>
            <w:proofErr w:type="gramStart"/>
            <w:r w:rsidR="00C76BE5" w:rsidRPr="00C76BE5">
              <w:rPr>
                <w:szCs w:val="28"/>
              </w:rPr>
              <w:t>инфраструктуры  Песковатского</w:t>
            </w:r>
            <w:proofErr w:type="gramEnd"/>
            <w:r w:rsidR="00C76BE5" w:rsidRPr="00C76BE5">
              <w:rPr>
                <w:szCs w:val="28"/>
              </w:rPr>
              <w:t xml:space="preserve">  сельского поселения Городищенского  муниципального района Волгоградской области  на 2018 - 2034 годы</w:t>
            </w:r>
          </w:p>
        </w:tc>
      </w:tr>
      <w:tr w:rsidR="00915ACB" w:rsidRPr="00915ACB" w14:paraId="5EF96F22" w14:textId="77777777" w:rsidTr="007120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872F7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N пункта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F2D32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Наименование мероприятия, N подпункта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5AB3B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6EEFE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Факт по Программе (тыс. рублей), информация указывается в целом по Программе и по каждом финансовому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B6A15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Исполни</w:t>
            </w:r>
          </w:p>
          <w:p w14:paraId="0C615903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12A2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0701B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Главный распорядитель бюджетных средств</w:t>
            </w:r>
          </w:p>
        </w:tc>
      </w:tr>
      <w:tr w:rsidR="00915ACB" w:rsidRPr="00915ACB" w14:paraId="6C42E96C" w14:textId="77777777" w:rsidTr="007120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95574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FFE69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FCF9F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CD98E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за счет средств бюджета сельского </w:t>
            </w:r>
            <w:proofErr w:type="spellStart"/>
            <w:r w:rsidRPr="001B12A2">
              <w:rPr>
                <w:sz w:val="24"/>
                <w:szCs w:val="24"/>
              </w:rPr>
              <w:t>поселе</w:t>
            </w:r>
            <w:proofErr w:type="spellEnd"/>
          </w:p>
          <w:p w14:paraId="13D311C7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12A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DB611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за счет </w:t>
            </w:r>
          </w:p>
          <w:p w14:paraId="5D1E7B8C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иных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68DBC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86A5E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 xml:space="preserve">за счет средств бюджета сельского </w:t>
            </w:r>
            <w:proofErr w:type="spellStart"/>
            <w:r w:rsidRPr="001B12A2">
              <w:rPr>
                <w:sz w:val="24"/>
                <w:szCs w:val="24"/>
              </w:rPr>
              <w:t>поселе</w:t>
            </w:r>
            <w:proofErr w:type="spellEnd"/>
          </w:p>
          <w:p w14:paraId="098588C5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B12A2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CA144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за счет иных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39448" w14:textId="77777777" w:rsidR="00915ACB" w:rsidRPr="001B12A2" w:rsidRDefault="00915ACB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C5B30" w14:textId="77777777" w:rsidR="00915ACB" w:rsidRPr="001B12A2" w:rsidRDefault="00915ACB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5ACB" w:rsidRPr="00915ACB" w14:paraId="454B178E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1BBC9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DF473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9EDD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6823E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F4509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8532C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B7DD9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7D6E2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B7FE7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BF05" w14:textId="77777777" w:rsidR="00915ACB" w:rsidRPr="001B12A2" w:rsidRDefault="00915ACB" w:rsidP="000B22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10</w:t>
            </w:r>
          </w:p>
        </w:tc>
      </w:tr>
      <w:tr w:rsidR="00712080" w:rsidRPr="00915ACB" w14:paraId="259BB632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37C6C" w14:textId="77777777" w:rsidR="00712080" w:rsidRPr="001B12A2" w:rsidRDefault="00712080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593346" w14:textId="77777777" w:rsidR="007643AD" w:rsidRPr="007643AD" w:rsidRDefault="007643AD" w:rsidP="007643AD">
            <w:pPr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нормативной потребности населения в предприятиях общественного питания</w:t>
            </w:r>
          </w:p>
          <w:p w14:paraId="6110B79B" w14:textId="77777777" w:rsidR="00712080" w:rsidRDefault="007120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09178" w14:textId="77777777" w:rsidR="00712080" w:rsidRDefault="0071208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8B99277" w14:textId="77777777" w:rsidR="00712080" w:rsidRPr="001B12A2" w:rsidRDefault="0071208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4D252" w14:textId="77777777" w:rsidR="00712080" w:rsidRDefault="00712080" w:rsidP="009B6F24">
            <w:pPr>
              <w:jc w:val="center"/>
              <w:rPr>
                <w:szCs w:val="24"/>
              </w:rPr>
            </w:pPr>
          </w:p>
          <w:p w14:paraId="2F756DA1" w14:textId="77777777" w:rsidR="00712080" w:rsidRDefault="0071208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B8B29" w14:textId="77777777" w:rsidR="00712080" w:rsidRDefault="00712080" w:rsidP="009B6F24">
            <w:pPr>
              <w:jc w:val="center"/>
              <w:rPr>
                <w:szCs w:val="24"/>
              </w:rPr>
            </w:pPr>
          </w:p>
          <w:p w14:paraId="3B167D49" w14:textId="77777777" w:rsidR="00712080" w:rsidRDefault="0071208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127BE" w14:textId="77777777" w:rsidR="00712080" w:rsidRDefault="00712080" w:rsidP="00B41A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AEE9624" w14:textId="77777777" w:rsidR="00712080" w:rsidRPr="001B12A2" w:rsidRDefault="00712080" w:rsidP="00B41A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2AF0E" w14:textId="77777777" w:rsidR="00712080" w:rsidRDefault="00712080" w:rsidP="00B41A2C">
            <w:pPr>
              <w:jc w:val="center"/>
              <w:rPr>
                <w:szCs w:val="24"/>
              </w:rPr>
            </w:pPr>
          </w:p>
          <w:p w14:paraId="78028CF7" w14:textId="77777777" w:rsidR="00712080" w:rsidRDefault="0071208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6DAB1" w14:textId="77777777" w:rsidR="00712080" w:rsidRDefault="00712080" w:rsidP="00B41A2C">
            <w:pPr>
              <w:jc w:val="center"/>
              <w:rPr>
                <w:szCs w:val="24"/>
              </w:rPr>
            </w:pPr>
          </w:p>
          <w:p w14:paraId="77606E9F" w14:textId="77777777" w:rsidR="00712080" w:rsidRDefault="0071208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0BE0D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7CEF6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712080" w:rsidRPr="00915ACB" w14:paraId="68190C29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95555" w14:textId="77777777" w:rsidR="00712080" w:rsidRPr="001B12A2" w:rsidRDefault="00712080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B8E6C" w14:textId="77777777" w:rsidR="007643AD" w:rsidRPr="007643AD" w:rsidRDefault="007643AD" w:rsidP="007643AD">
            <w:pPr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нормативной потребности населения в магазинах</w:t>
            </w:r>
          </w:p>
          <w:p w14:paraId="5FD39854" w14:textId="77777777" w:rsidR="00712080" w:rsidRDefault="007120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7B936" w14:textId="77777777" w:rsidR="00712080" w:rsidRDefault="0071208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8D93FA3" w14:textId="77777777" w:rsidR="00712080" w:rsidRPr="001B12A2" w:rsidRDefault="0071208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AFCB8" w14:textId="77777777" w:rsidR="00712080" w:rsidRDefault="00712080" w:rsidP="009B6F24">
            <w:pPr>
              <w:jc w:val="center"/>
              <w:rPr>
                <w:szCs w:val="24"/>
              </w:rPr>
            </w:pPr>
          </w:p>
          <w:p w14:paraId="606E1B00" w14:textId="77777777" w:rsidR="00712080" w:rsidRDefault="0071208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A803" w14:textId="77777777" w:rsidR="00712080" w:rsidRDefault="00712080" w:rsidP="009B6F24">
            <w:pPr>
              <w:jc w:val="center"/>
              <w:rPr>
                <w:szCs w:val="24"/>
              </w:rPr>
            </w:pPr>
          </w:p>
          <w:p w14:paraId="7C507332" w14:textId="77777777" w:rsidR="00712080" w:rsidRDefault="0071208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04BF6" w14:textId="77777777" w:rsidR="00712080" w:rsidRDefault="00712080" w:rsidP="00B41A2C">
            <w:pPr>
              <w:jc w:val="center"/>
            </w:pPr>
            <w:r w:rsidRPr="00104BF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EED84" w14:textId="77777777" w:rsidR="00712080" w:rsidRDefault="0071208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AAFED" w14:textId="77777777" w:rsidR="00712080" w:rsidRDefault="0071208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C022C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C1B1D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B831B0" w:rsidRPr="00915ACB" w14:paraId="05361621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47EED" w14:textId="77777777" w:rsidR="00B831B0" w:rsidRPr="001B12A2" w:rsidRDefault="00B831B0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61180" w14:textId="77777777" w:rsidR="007643AD" w:rsidRPr="007643AD" w:rsidRDefault="007643AD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 xml:space="preserve">Доля </w:t>
            </w:r>
            <w:proofErr w:type="gramStart"/>
            <w:r w:rsidRPr="007643AD">
              <w:rPr>
                <w:sz w:val="24"/>
                <w:szCs w:val="24"/>
              </w:rPr>
              <w:t>населения</w:t>
            </w:r>
            <w:proofErr w:type="gramEnd"/>
            <w:r w:rsidRPr="007643AD">
              <w:rPr>
                <w:sz w:val="24"/>
                <w:szCs w:val="24"/>
              </w:rPr>
              <w:t xml:space="preserve"> обеспеченная объектами здравоохранения: ФАП, Аптека</w:t>
            </w:r>
          </w:p>
          <w:p w14:paraId="64CA5FAC" w14:textId="77777777" w:rsidR="00B831B0" w:rsidRPr="007643AD" w:rsidRDefault="00B831B0" w:rsidP="005F5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53335" w14:textId="77777777" w:rsidR="00B831B0" w:rsidRDefault="00B831B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24A5D69" w14:textId="77777777" w:rsidR="00B831B0" w:rsidRPr="001B12A2" w:rsidRDefault="00B831B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E40DD" w14:textId="77777777" w:rsidR="00B831B0" w:rsidRDefault="00B831B0" w:rsidP="009B6F24">
            <w:pPr>
              <w:jc w:val="center"/>
              <w:rPr>
                <w:szCs w:val="24"/>
              </w:rPr>
            </w:pPr>
          </w:p>
          <w:p w14:paraId="643B2F35" w14:textId="77777777" w:rsidR="00B831B0" w:rsidRDefault="00B831B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EE4B0" w14:textId="77777777" w:rsidR="00B831B0" w:rsidRDefault="00B831B0" w:rsidP="009B6F24">
            <w:pPr>
              <w:jc w:val="center"/>
              <w:rPr>
                <w:szCs w:val="24"/>
              </w:rPr>
            </w:pPr>
          </w:p>
          <w:p w14:paraId="7DE80502" w14:textId="77777777" w:rsidR="00B831B0" w:rsidRDefault="00B831B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50C19" w14:textId="77777777" w:rsidR="00B831B0" w:rsidRDefault="00B831B0" w:rsidP="00B41A2C">
            <w:pPr>
              <w:jc w:val="center"/>
            </w:pPr>
            <w:r w:rsidRPr="00104BF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DE3FD" w14:textId="77777777" w:rsidR="00B831B0" w:rsidRDefault="00B831B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030A2" w14:textId="77777777" w:rsidR="00B831B0" w:rsidRDefault="00B831B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69AE1" w14:textId="77777777" w:rsidR="00B831B0" w:rsidRPr="001B12A2" w:rsidRDefault="00B831B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09663" w14:textId="77777777" w:rsidR="00B831B0" w:rsidRPr="001B12A2" w:rsidRDefault="00B831B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712080" w:rsidRPr="00915ACB" w14:paraId="776FAEF7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BB261" w14:textId="77777777" w:rsidR="00712080" w:rsidRPr="001B12A2" w:rsidRDefault="00712080" w:rsidP="000B22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F6E42C" w14:textId="77777777" w:rsidR="007643AD" w:rsidRPr="007643AD" w:rsidRDefault="007643AD" w:rsidP="007643AD">
            <w:pPr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 xml:space="preserve">Доля </w:t>
            </w:r>
            <w:proofErr w:type="gramStart"/>
            <w:r w:rsidRPr="007643AD">
              <w:rPr>
                <w:sz w:val="24"/>
                <w:szCs w:val="24"/>
              </w:rPr>
              <w:t>населения</w:t>
            </w:r>
            <w:proofErr w:type="gramEnd"/>
            <w:r w:rsidRPr="007643AD">
              <w:rPr>
                <w:sz w:val="24"/>
                <w:szCs w:val="24"/>
              </w:rPr>
              <w:t xml:space="preserve"> обеспеченная бытовыми услугами</w:t>
            </w:r>
          </w:p>
          <w:p w14:paraId="1A9C108D" w14:textId="77777777" w:rsidR="00712080" w:rsidRDefault="007120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3BD46" w14:textId="77777777" w:rsidR="00712080" w:rsidRDefault="0071208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BF119C9" w14:textId="77777777" w:rsidR="00712080" w:rsidRPr="001B12A2" w:rsidRDefault="00712080" w:rsidP="009B6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6ECBE" w14:textId="77777777" w:rsidR="00712080" w:rsidRDefault="00712080" w:rsidP="009B6F24">
            <w:pPr>
              <w:jc w:val="center"/>
              <w:rPr>
                <w:szCs w:val="24"/>
              </w:rPr>
            </w:pPr>
          </w:p>
          <w:p w14:paraId="5C64FBC1" w14:textId="77777777" w:rsidR="00712080" w:rsidRDefault="0071208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B06F0" w14:textId="77777777" w:rsidR="00712080" w:rsidRDefault="00712080" w:rsidP="009B6F24">
            <w:pPr>
              <w:jc w:val="center"/>
              <w:rPr>
                <w:szCs w:val="24"/>
              </w:rPr>
            </w:pPr>
          </w:p>
          <w:p w14:paraId="0CE5E747" w14:textId="77777777" w:rsidR="00712080" w:rsidRDefault="00712080" w:rsidP="009B6F24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64A35" w14:textId="77777777" w:rsidR="00712080" w:rsidRDefault="00712080" w:rsidP="00B41A2C">
            <w:pPr>
              <w:jc w:val="center"/>
            </w:pPr>
            <w:r w:rsidRPr="00104BF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9D508" w14:textId="77777777" w:rsidR="00712080" w:rsidRDefault="0071208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E5E76" w14:textId="77777777" w:rsidR="00712080" w:rsidRDefault="00712080" w:rsidP="00B41A2C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AA472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35925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712080" w:rsidRPr="00915ACB" w14:paraId="75ABB455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8215C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12A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4481FD" w14:textId="77777777" w:rsidR="007643AD" w:rsidRPr="007643AD" w:rsidRDefault="007643AD" w:rsidP="007643AD">
            <w:pPr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 xml:space="preserve">Доля </w:t>
            </w:r>
            <w:proofErr w:type="gramStart"/>
            <w:r w:rsidRPr="007643AD">
              <w:rPr>
                <w:sz w:val="24"/>
                <w:szCs w:val="24"/>
              </w:rPr>
              <w:t>населения</w:t>
            </w:r>
            <w:proofErr w:type="gramEnd"/>
            <w:r w:rsidRPr="007643AD">
              <w:rPr>
                <w:sz w:val="24"/>
                <w:szCs w:val="24"/>
              </w:rPr>
              <w:t xml:space="preserve"> обеспеченная почтовыми услугами</w:t>
            </w:r>
          </w:p>
          <w:p w14:paraId="6C3BB042" w14:textId="77777777" w:rsidR="00712080" w:rsidRDefault="007120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BCCD" w14:textId="77777777" w:rsidR="00712080" w:rsidRDefault="00712080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088E2CF" w14:textId="77777777" w:rsidR="00712080" w:rsidRPr="001B12A2" w:rsidRDefault="00712080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1ECFA" w14:textId="77777777" w:rsidR="00712080" w:rsidRDefault="00712080" w:rsidP="00E65313">
            <w:pPr>
              <w:jc w:val="center"/>
              <w:rPr>
                <w:szCs w:val="24"/>
              </w:rPr>
            </w:pPr>
          </w:p>
          <w:p w14:paraId="439CFB20" w14:textId="77777777" w:rsidR="00712080" w:rsidRDefault="00712080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ADF53" w14:textId="77777777" w:rsidR="00712080" w:rsidRDefault="00712080" w:rsidP="00E65313">
            <w:pPr>
              <w:jc w:val="center"/>
              <w:rPr>
                <w:szCs w:val="24"/>
              </w:rPr>
            </w:pPr>
          </w:p>
          <w:p w14:paraId="51367826" w14:textId="77777777" w:rsidR="00712080" w:rsidRDefault="00712080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C3388" w14:textId="77777777" w:rsidR="00712080" w:rsidRDefault="00712080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641A732" w14:textId="77777777" w:rsidR="00712080" w:rsidRPr="001B12A2" w:rsidRDefault="00712080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80B40" w14:textId="77777777" w:rsidR="00712080" w:rsidRDefault="00712080" w:rsidP="00E65313">
            <w:pPr>
              <w:jc w:val="center"/>
              <w:rPr>
                <w:szCs w:val="24"/>
              </w:rPr>
            </w:pPr>
          </w:p>
          <w:p w14:paraId="229440D0" w14:textId="77777777" w:rsidR="00712080" w:rsidRDefault="00712080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725A2" w14:textId="77777777" w:rsidR="00712080" w:rsidRDefault="00712080" w:rsidP="00E65313">
            <w:pPr>
              <w:jc w:val="center"/>
              <w:rPr>
                <w:szCs w:val="24"/>
              </w:rPr>
            </w:pPr>
          </w:p>
          <w:p w14:paraId="57BB88EC" w14:textId="77777777" w:rsidR="00712080" w:rsidRDefault="00712080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0B41A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38A3" w14:textId="77777777" w:rsidR="00712080" w:rsidRPr="001B12A2" w:rsidRDefault="00712080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7521DBD9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2091A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941DC3" w14:textId="77777777" w:rsidR="00494371" w:rsidRPr="007643AD" w:rsidRDefault="00494371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 xml:space="preserve">Доля </w:t>
            </w:r>
            <w:proofErr w:type="gramStart"/>
            <w:r w:rsidRPr="007643AD">
              <w:rPr>
                <w:sz w:val="24"/>
                <w:szCs w:val="24"/>
              </w:rPr>
              <w:t>населения</w:t>
            </w:r>
            <w:proofErr w:type="gramEnd"/>
            <w:r w:rsidRPr="007643AD">
              <w:rPr>
                <w:sz w:val="24"/>
                <w:szCs w:val="24"/>
              </w:rPr>
              <w:t xml:space="preserve"> обеспеченная банковскими услугами</w:t>
            </w:r>
          </w:p>
          <w:p w14:paraId="0E468A39" w14:textId="77777777" w:rsidR="00494371" w:rsidRPr="007643AD" w:rsidRDefault="00494371" w:rsidP="00E65313">
            <w:pPr>
              <w:pStyle w:val="ad"/>
              <w:spacing w:after="0"/>
              <w:ind w:firstLine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17204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AEFDDF7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336C1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4F864C7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EF7E5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72B8B83F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14199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BE560A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76DBD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F39B6AA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17647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2C37422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B1D62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1B0E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1FBF778A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C0606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7FE721" w14:textId="77777777" w:rsidR="00494371" w:rsidRPr="007643AD" w:rsidRDefault="00494371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населения медикаментами</w:t>
            </w:r>
          </w:p>
          <w:p w14:paraId="66D29362" w14:textId="77777777" w:rsidR="00494371" w:rsidRPr="007643AD" w:rsidRDefault="00494371" w:rsidP="00E65313">
            <w:pPr>
              <w:pStyle w:val="ad"/>
              <w:spacing w:after="0"/>
              <w:ind w:firstLine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D11DC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E52F70A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3DD4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3F3CF051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C2879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5C0963A7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0D242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CF30F4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5C799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7C1712F1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EAA01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2B0CA4FB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20900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01A57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0515A1DB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9AD65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DC15F" w14:textId="77777777" w:rsidR="00494371" w:rsidRPr="007643AD" w:rsidRDefault="00494371" w:rsidP="007643AD">
            <w:pPr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Доля детей школьного возраста, обеспеченных ученическими местами для занятий в школе в одну смену</w:t>
            </w:r>
          </w:p>
          <w:p w14:paraId="6DD056DD" w14:textId="77777777" w:rsidR="00494371" w:rsidRDefault="004943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15824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BF40A9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0564E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B9BD00B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90A71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2B625FBA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31C4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4252C2F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C3D7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7791F4DB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B692D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74AEA14F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F5C37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1A862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47DF0F6E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EF167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AFC1A7" w14:textId="77777777" w:rsidR="00494371" w:rsidRPr="007643AD" w:rsidRDefault="00494371" w:rsidP="007643AD">
            <w:pPr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 xml:space="preserve">Доля детей в возрасте от 3 до 7 лет, обеспеченных </w:t>
            </w:r>
            <w:r w:rsidRPr="007643AD">
              <w:rPr>
                <w:sz w:val="24"/>
                <w:szCs w:val="24"/>
              </w:rPr>
              <w:lastRenderedPageBreak/>
              <w:t>дошкольными учреждениями</w:t>
            </w:r>
          </w:p>
          <w:p w14:paraId="47A4F736" w14:textId="77777777" w:rsidR="00494371" w:rsidRDefault="0049437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CC0C4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46BD320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F6E1C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747FE8D5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2A37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22A45D1E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51946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0F74FF1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2D59F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7F8A2560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8D44D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08574B3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AD210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9A441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2F7519F4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C32E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F9BD9" w14:textId="77777777" w:rsidR="00494371" w:rsidRPr="007643AD" w:rsidRDefault="00494371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населения помещением библиотеки</w:t>
            </w:r>
          </w:p>
          <w:p w14:paraId="069A8909" w14:textId="77777777" w:rsidR="00494371" w:rsidRPr="007643AD" w:rsidRDefault="00494371" w:rsidP="00E65313">
            <w:pPr>
              <w:pStyle w:val="ad"/>
              <w:spacing w:after="0"/>
              <w:ind w:firstLine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D065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252A064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FCCCF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2C0E8AF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56FD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31352AD0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82DA0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7BB3894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5D5C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6BE852DC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A3DA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34FDCB9F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95C0C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CDE32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5C1A3F45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16DCC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E01E1" w14:textId="77777777" w:rsidR="00494371" w:rsidRPr="007643AD" w:rsidRDefault="00494371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населения зданием музея</w:t>
            </w:r>
          </w:p>
          <w:p w14:paraId="5EEAD540" w14:textId="77777777" w:rsidR="00494371" w:rsidRPr="007643AD" w:rsidRDefault="00494371" w:rsidP="00E65313">
            <w:pPr>
              <w:pStyle w:val="ad"/>
              <w:spacing w:after="0"/>
              <w:ind w:firstLine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E126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E15409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A007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604526AD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997AF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376CF070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0C6B0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AE32B26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B2925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59665033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F939D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676EB4C4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9AF07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C61A0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21A79860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A158D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19BA1C" w14:textId="77777777" w:rsidR="00494371" w:rsidRPr="007643AD" w:rsidRDefault="00494371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нормативной потребности населения во вместимости здания дома культуры сельского поселения</w:t>
            </w:r>
          </w:p>
          <w:p w14:paraId="74058F9F" w14:textId="77777777" w:rsidR="00494371" w:rsidRPr="007643AD" w:rsidRDefault="00494371" w:rsidP="00E65313">
            <w:pPr>
              <w:pStyle w:val="ad"/>
              <w:spacing w:after="0"/>
              <w:ind w:firstLine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C398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253695F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E4278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0948D116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9E427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A02779F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E53A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F6DD370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542B5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08ECFD7D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54ED3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5A6DA0C9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E1856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86280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7A5BA83F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D667B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13ABA" w14:textId="77777777" w:rsidR="00494371" w:rsidRPr="007643AD" w:rsidRDefault="00494371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нормативной потребности населения в детских площадках</w:t>
            </w:r>
          </w:p>
          <w:p w14:paraId="2056B455" w14:textId="77777777" w:rsidR="00494371" w:rsidRPr="007643AD" w:rsidRDefault="00494371" w:rsidP="00E65313">
            <w:pPr>
              <w:pStyle w:val="ad"/>
              <w:spacing w:after="0"/>
              <w:ind w:firstLine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F4A6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C660FD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3BE32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732480C4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CE207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1E280614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F773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B8AA382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F9CEE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3C24084A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ED0B4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97970B7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608D3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D7984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  <w:tr w:rsidR="00494371" w:rsidRPr="00915ACB" w14:paraId="3AF73BE6" w14:textId="77777777" w:rsidTr="007120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7D49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31DC" w14:textId="77777777" w:rsidR="00494371" w:rsidRPr="007643AD" w:rsidRDefault="00494371" w:rsidP="007643AD">
            <w:pPr>
              <w:jc w:val="both"/>
              <w:rPr>
                <w:sz w:val="24"/>
                <w:szCs w:val="24"/>
              </w:rPr>
            </w:pPr>
            <w:r w:rsidRPr="007643AD">
              <w:rPr>
                <w:sz w:val="24"/>
                <w:szCs w:val="24"/>
              </w:rPr>
              <w:t>Обеспечение нормативной потребности населения в плоскостных сооружениях</w:t>
            </w:r>
          </w:p>
          <w:p w14:paraId="158EA4AF" w14:textId="77777777" w:rsidR="00494371" w:rsidRPr="007643AD" w:rsidRDefault="00494371" w:rsidP="00E65313">
            <w:pPr>
              <w:pStyle w:val="ad"/>
              <w:spacing w:after="0"/>
              <w:ind w:firstLine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0864C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3CD857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46D6E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2926D70D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4C924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0275457F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7BD53" w14:textId="77777777" w:rsidR="00494371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6270F18" w14:textId="77777777" w:rsidR="00494371" w:rsidRPr="001B12A2" w:rsidRDefault="00494371" w:rsidP="00E653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97"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AD274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59E87199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AE308" w14:textId="77777777" w:rsidR="00494371" w:rsidRDefault="00494371" w:rsidP="00E65313">
            <w:pPr>
              <w:jc w:val="center"/>
              <w:rPr>
                <w:szCs w:val="24"/>
              </w:rPr>
            </w:pPr>
          </w:p>
          <w:p w14:paraId="4AC48BB0" w14:textId="77777777" w:rsidR="00494371" w:rsidRDefault="00494371" w:rsidP="00E65313">
            <w:pPr>
              <w:jc w:val="center"/>
            </w:pPr>
            <w:r w:rsidRPr="00772D8C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FBA59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CD940" w14:textId="77777777" w:rsidR="00494371" w:rsidRPr="001B12A2" w:rsidRDefault="00494371" w:rsidP="00E653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Песковатского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B12A2">
              <w:rPr>
                <w:sz w:val="24"/>
                <w:szCs w:val="24"/>
              </w:rPr>
              <w:t>.</w:t>
            </w:r>
            <w:proofErr w:type="gramEnd"/>
            <w:r w:rsidRPr="001B12A2">
              <w:rPr>
                <w:sz w:val="24"/>
                <w:szCs w:val="24"/>
              </w:rPr>
              <w:t xml:space="preserve"> </w:t>
            </w:r>
          </w:p>
        </w:tc>
      </w:tr>
    </w:tbl>
    <w:p w14:paraId="39C1C39E" w14:textId="77777777" w:rsidR="00915ACB" w:rsidRPr="00D21D95" w:rsidRDefault="00915ACB" w:rsidP="00915ACB">
      <w:pPr>
        <w:autoSpaceDE w:val="0"/>
        <w:autoSpaceDN w:val="0"/>
        <w:adjustRightInd w:val="0"/>
        <w:jc w:val="both"/>
        <w:sectPr w:rsidR="00915ACB" w:rsidRPr="00D21D95" w:rsidSect="00F2693C">
          <w:headerReference w:type="even" r:id="rId10"/>
          <w:headerReference w:type="default" r:id="rId11"/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14:paraId="597A4ECD" w14:textId="77777777" w:rsidR="00915ACB" w:rsidRDefault="00915ACB" w:rsidP="00F433D6">
      <w:pPr>
        <w:autoSpaceDE w:val="0"/>
        <w:autoSpaceDN w:val="0"/>
        <w:adjustRightInd w:val="0"/>
        <w:jc w:val="center"/>
      </w:pPr>
      <w:bookmarkStart w:id="2" w:name="Par289"/>
      <w:bookmarkEnd w:id="2"/>
      <w:r w:rsidRPr="00DF2228">
        <w:rPr>
          <w:b/>
        </w:rPr>
        <w:lastRenderedPageBreak/>
        <w:t>Пояснительная информация</w:t>
      </w:r>
    </w:p>
    <w:p w14:paraId="442DF679" w14:textId="77777777" w:rsidR="00B236B9" w:rsidRPr="00C76BE5" w:rsidRDefault="00915ACB" w:rsidP="00B236B9">
      <w:pPr>
        <w:autoSpaceDE w:val="0"/>
        <w:autoSpaceDN w:val="0"/>
        <w:adjustRightInd w:val="0"/>
        <w:jc w:val="center"/>
        <w:rPr>
          <w:szCs w:val="28"/>
        </w:rPr>
      </w:pPr>
      <w:r>
        <w:t xml:space="preserve">к отчету «об исполнении муниципальной </w:t>
      </w:r>
      <w:proofErr w:type="gramStart"/>
      <w:r>
        <w:t>программы  «</w:t>
      </w:r>
      <w:proofErr w:type="gramEnd"/>
      <w:r w:rsidR="00B236B9" w:rsidRPr="00C76BE5">
        <w:rPr>
          <w:szCs w:val="28"/>
        </w:rPr>
        <w:t>Комплексного развития социальной инфраструктуры  Песковатского  сельского поселения Городищенского  муниципального района Волгоградской области  на 2018 - 2034 годы» за 2023 год.</w:t>
      </w:r>
    </w:p>
    <w:p w14:paraId="32555E4B" w14:textId="77777777" w:rsidR="00915ACB" w:rsidRDefault="00915ACB" w:rsidP="00F433D6">
      <w:pPr>
        <w:autoSpaceDE w:val="0"/>
        <w:autoSpaceDN w:val="0"/>
        <w:adjustRightInd w:val="0"/>
        <w:jc w:val="both"/>
      </w:pPr>
    </w:p>
    <w:p w14:paraId="100F3106" w14:textId="77777777" w:rsidR="00915ACB" w:rsidRDefault="00915ACB" w:rsidP="00F433D6">
      <w:pPr>
        <w:autoSpaceDE w:val="0"/>
        <w:autoSpaceDN w:val="0"/>
        <w:adjustRightInd w:val="0"/>
        <w:jc w:val="both"/>
      </w:pPr>
    </w:p>
    <w:p w14:paraId="31D87B7D" w14:textId="77777777" w:rsidR="00915ACB" w:rsidRPr="00B236B9" w:rsidRDefault="00915ACB" w:rsidP="00B236B9">
      <w:pPr>
        <w:autoSpaceDE w:val="0"/>
        <w:autoSpaceDN w:val="0"/>
        <w:adjustRightInd w:val="0"/>
        <w:jc w:val="center"/>
        <w:rPr>
          <w:szCs w:val="28"/>
        </w:rPr>
      </w:pPr>
      <w:r>
        <w:t xml:space="preserve">    Муниципальная </w:t>
      </w:r>
      <w:proofErr w:type="gramStart"/>
      <w:r>
        <w:t>программа  «</w:t>
      </w:r>
      <w:proofErr w:type="gramEnd"/>
      <w:r w:rsidR="00B236B9" w:rsidRPr="00C76BE5">
        <w:rPr>
          <w:szCs w:val="28"/>
        </w:rPr>
        <w:t>Комплексного развития социальной инфраструктуры  Песковатского  сельского поселения Городищенского  муниципального района Волгоградской области  на 2018 - 2034 годы</w:t>
      </w:r>
      <w:r>
        <w:t>»  (далее – муниципальная программа) утверждена постановлением Администрац</w:t>
      </w:r>
      <w:r w:rsidR="001B12A2">
        <w:t xml:space="preserve">ии </w:t>
      </w:r>
      <w:r w:rsidR="00B236B9">
        <w:t xml:space="preserve">Песковатского </w:t>
      </w:r>
      <w:r w:rsidR="001B12A2">
        <w:t xml:space="preserve">сельского поселения </w:t>
      </w:r>
      <w:r w:rsidR="00B236B9">
        <w:t xml:space="preserve">Городищенского муниципального района Волгоградской </w:t>
      </w:r>
      <w:r w:rsidR="00E84F88">
        <w:t xml:space="preserve"> области от </w:t>
      </w:r>
      <w:r w:rsidR="00B236B9">
        <w:t xml:space="preserve">03.12.2018 </w:t>
      </w:r>
      <w:r w:rsidR="00E84F88">
        <w:t xml:space="preserve">года № </w:t>
      </w:r>
      <w:r w:rsidR="00B236B9">
        <w:t>88</w:t>
      </w:r>
      <w:r w:rsidR="00D83637">
        <w:t>.</w:t>
      </w:r>
    </w:p>
    <w:p w14:paraId="590628C0" w14:textId="77777777" w:rsidR="001F30D6" w:rsidRDefault="001F30D6" w:rsidP="001F30D6">
      <w:pPr>
        <w:autoSpaceDE w:val="0"/>
        <w:autoSpaceDN w:val="0"/>
        <w:adjustRightInd w:val="0"/>
        <w:jc w:val="both"/>
      </w:pPr>
      <w:r>
        <w:t>На реализацию муниципальной программы в</w:t>
      </w:r>
      <w:r w:rsidR="00B41A2C">
        <w:t xml:space="preserve"> 20</w:t>
      </w:r>
      <w:r w:rsidR="00B236B9">
        <w:t>23</w:t>
      </w:r>
      <w:r w:rsidR="00D83637">
        <w:t xml:space="preserve"> году </w:t>
      </w:r>
      <w:proofErr w:type="gramStart"/>
      <w:r w:rsidR="00D83637">
        <w:t>предусмотрено  0</w:t>
      </w:r>
      <w:proofErr w:type="gramEnd"/>
      <w:r w:rsidR="00D83637">
        <w:t>,0</w:t>
      </w:r>
      <w:r>
        <w:t xml:space="preserve"> тыс. рублей. Фактическое освоение средств муниципа</w:t>
      </w:r>
      <w:r w:rsidR="00D83637">
        <w:t xml:space="preserve">льной программы составило 0,0 тыс. рублей </w:t>
      </w:r>
      <w:proofErr w:type="gramStart"/>
      <w:r w:rsidR="00D83637">
        <w:t xml:space="preserve">или  </w:t>
      </w:r>
      <w:r>
        <w:t>0</w:t>
      </w:r>
      <w:proofErr w:type="gramEnd"/>
      <w:r>
        <w:t>%.</w:t>
      </w:r>
      <w:r w:rsidR="00D83637">
        <w:t xml:space="preserve"> Фактическое освоение программы запланировано с 202</w:t>
      </w:r>
      <w:r w:rsidR="00B236B9">
        <w:t>4</w:t>
      </w:r>
      <w:r w:rsidR="00D83637">
        <w:t xml:space="preserve"> года.</w:t>
      </w:r>
    </w:p>
    <w:p w14:paraId="5C562C62" w14:textId="77777777" w:rsidR="001F30D6" w:rsidRDefault="001F30D6" w:rsidP="001F30D6">
      <w:pPr>
        <w:autoSpaceDE w:val="0"/>
        <w:autoSpaceDN w:val="0"/>
        <w:adjustRightInd w:val="0"/>
        <w:jc w:val="both"/>
      </w:pPr>
      <w:r>
        <w:t xml:space="preserve">   Целью муниципальной</w:t>
      </w:r>
      <w:r w:rsidR="00D83637">
        <w:t xml:space="preserve"> программы </w:t>
      </w:r>
      <w:r>
        <w:t xml:space="preserve">является </w:t>
      </w:r>
      <w:r w:rsidR="006C3816">
        <w:t xml:space="preserve">повышение качества жизни населения, развитие социальной инфраструктуры. </w:t>
      </w:r>
    </w:p>
    <w:p w14:paraId="70F1953F" w14:textId="77777777" w:rsidR="001F30D6" w:rsidRDefault="001F30D6" w:rsidP="00F433D6">
      <w:pPr>
        <w:autoSpaceDE w:val="0"/>
        <w:autoSpaceDN w:val="0"/>
        <w:adjustRightInd w:val="0"/>
        <w:jc w:val="both"/>
      </w:pPr>
    </w:p>
    <w:sectPr w:rsidR="001F30D6" w:rsidSect="00F2693C">
      <w:footnotePr>
        <w:pos w:val="beneathText"/>
      </w:footnotePr>
      <w:pgSz w:w="11905" w:h="16837"/>
      <w:pgMar w:top="1701" w:right="1134" w:bottom="850" w:left="1162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E8AD" w14:textId="77777777" w:rsidR="00F2693C" w:rsidRDefault="00F2693C">
      <w:r>
        <w:separator/>
      </w:r>
    </w:p>
  </w:endnote>
  <w:endnote w:type="continuationSeparator" w:id="0">
    <w:p w14:paraId="4101DCD2" w14:textId="77777777" w:rsidR="00F2693C" w:rsidRDefault="00F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35AE" w14:textId="77777777" w:rsidR="00F2693C" w:rsidRDefault="00F2693C">
      <w:r>
        <w:separator/>
      </w:r>
    </w:p>
  </w:footnote>
  <w:footnote w:type="continuationSeparator" w:id="0">
    <w:p w14:paraId="400466BD" w14:textId="77777777" w:rsidR="00F2693C" w:rsidRDefault="00F2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83E4" w14:textId="77777777" w:rsidR="000B22A5" w:rsidRDefault="008D6A6F" w:rsidP="000B22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22A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01912D" w14:textId="77777777" w:rsidR="000B22A5" w:rsidRDefault="000B22A5" w:rsidP="000B22A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1C98" w14:textId="77777777" w:rsidR="000B22A5" w:rsidRDefault="008D6A6F" w:rsidP="000B22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22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2DAC">
      <w:rPr>
        <w:rStyle w:val="aa"/>
        <w:noProof/>
      </w:rPr>
      <w:t>4</w:t>
    </w:r>
    <w:r>
      <w:rPr>
        <w:rStyle w:val="aa"/>
      </w:rPr>
      <w:fldChar w:fldCharType="end"/>
    </w:r>
  </w:p>
  <w:p w14:paraId="790DC14A" w14:textId="77777777" w:rsidR="000B22A5" w:rsidRPr="00D21D95" w:rsidRDefault="000B22A5" w:rsidP="000B22A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B23CB4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DB62B9A"/>
    <w:multiLevelType w:val="multilevel"/>
    <w:tmpl w:val="50B23CB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5657054A"/>
    <w:multiLevelType w:val="hybridMultilevel"/>
    <w:tmpl w:val="2D32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456498">
    <w:abstractNumId w:val="0"/>
  </w:num>
  <w:num w:numId="2" w16cid:durableId="1786926602">
    <w:abstractNumId w:val="1"/>
  </w:num>
  <w:num w:numId="3" w16cid:durableId="1293097017">
    <w:abstractNumId w:val="3"/>
  </w:num>
  <w:num w:numId="4" w16cid:durableId="533540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3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A0"/>
    <w:rsid w:val="00000775"/>
    <w:rsid w:val="00015E57"/>
    <w:rsid w:val="00022DA6"/>
    <w:rsid w:val="000313A4"/>
    <w:rsid w:val="00032E8B"/>
    <w:rsid w:val="00044B5D"/>
    <w:rsid w:val="000529C4"/>
    <w:rsid w:val="00061EA6"/>
    <w:rsid w:val="000654D5"/>
    <w:rsid w:val="000A2E97"/>
    <w:rsid w:val="000B106D"/>
    <w:rsid w:val="000B22A5"/>
    <w:rsid w:val="000D4962"/>
    <w:rsid w:val="000D58AB"/>
    <w:rsid w:val="000E38D2"/>
    <w:rsid w:val="001149FF"/>
    <w:rsid w:val="001176AF"/>
    <w:rsid w:val="001313BC"/>
    <w:rsid w:val="00135AB5"/>
    <w:rsid w:val="00152CC8"/>
    <w:rsid w:val="00155CB2"/>
    <w:rsid w:val="0016228F"/>
    <w:rsid w:val="001B12A2"/>
    <w:rsid w:val="001D1DC7"/>
    <w:rsid w:val="001F30D6"/>
    <w:rsid w:val="00213E09"/>
    <w:rsid w:val="00215846"/>
    <w:rsid w:val="002555FF"/>
    <w:rsid w:val="002E3AD5"/>
    <w:rsid w:val="002F612F"/>
    <w:rsid w:val="0030514E"/>
    <w:rsid w:val="00305A61"/>
    <w:rsid w:val="00307B4A"/>
    <w:rsid w:val="003230CE"/>
    <w:rsid w:val="003E6E58"/>
    <w:rsid w:val="004030B0"/>
    <w:rsid w:val="00403D6A"/>
    <w:rsid w:val="0046426A"/>
    <w:rsid w:val="00494371"/>
    <w:rsid w:val="00495571"/>
    <w:rsid w:val="004B3F84"/>
    <w:rsid w:val="004D14D7"/>
    <w:rsid w:val="005051C1"/>
    <w:rsid w:val="00527E8B"/>
    <w:rsid w:val="00532A23"/>
    <w:rsid w:val="00537873"/>
    <w:rsid w:val="00546696"/>
    <w:rsid w:val="005A49B0"/>
    <w:rsid w:val="005C5AD4"/>
    <w:rsid w:val="00610340"/>
    <w:rsid w:val="00646003"/>
    <w:rsid w:val="00660198"/>
    <w:rsid w:val="006C3816"/>
    <w:rsid w:val="006C4B9A"/>
    <w:rsid w:val="006D608D"/>
    <w:rsid w:val="006E3AAB"/>
    <w:rsid w:val="006F0CC6"/>
    <w:rsid w:val="00712080"/>
    <w:rsid w:val="0074483E"/>
    <w:rsid w:val="00755EFF"/>
    <w:rsid w:val="007604C5"/>
    <w:rsid w:val="007643AD"/>
    <w:rsid w:val="007650A6"/>
    <w:rsid w:val="0076701A"/>
    <w:rsid w:val="007F6E2B"/>
    <w:rsid w:val="00812349"/>
    <w:rsid w:val="0084026E"/>
    <w:rsid w:val="00847CBF"/>
    <w:rsid w:val="008636FB"/>
    <w:rsid w:val="008640F6"/>
    <w:rsid w:val="0086671B"/>
    <w:rsid w:val="008C104E"/>
    <w:rsid w:val="008D6A6F"/>
    <w:rsid w:val="00915ACB"/>
    <w:rsid w:val="009B2007"/>
    <w:rsid w:val="009D13F5"/>
    <w:rsid w:val="009E267A"/>
    <w:rsid w:val="009E6E20"/>
    <w:rsid w:val="00A12EC2"/>
    <w:rsid w:val="00A315A0"/>
    <w:rsid w:val="00A4109E"/>
    <w:rsid w:val="00A5001A"/>
    <w:rsid w:val="00A5677A"/>
    <w:rsid w:val="00A7057A"/>
    <w:rsid w:val="00A835D7"/>
    <w:rsid w:val="00AB4B82"/>
    <w:rsid w:val="00AC0E55"/>
    <w:rsid w:val="00B236B9"/>
    <w:rsid w:val="00B23FEA"/>
    <w:rsid w:val="00B41A2C"/>
    <w:rsid w:val="00B642B0"/>
    <w:rsid w:val="00B66334"/>
    <w:rsid w:val="00B831B0"/>
    <w:rsid w:val="00BA10D5"/>
    <w:rsid w:val="00BB58F0"/>
    <w:rsid w:val="00BD310C"/>
    <w:rsid w:val="00BF71F2"/>
    <w:rsid w:val="00C658C3"/>
    <w:rsid w:val="00C76BE5"/>
    <w:rsid w:val="00CC5E58"/>
    <w:rsid w:val="00CF7844"/>
    <w:rsid w:val="00D0540F"/>
    <w:rsid w:val="00D24B7E"/>
    <w:rsid w:val="00D573C1"/>
    <w:rsid w:val="00D6348B"/>
    <w:rsid w:val="00D83637"/>
    <w:rsid w:val="00DA0158"/>
    <w:rsid w:val="00DA5C67"/>
    <w:rsid w:val="00DB2038"/>
    <w:rsid w:val="00E06C5C"/>
    <w:rsid w:val="00E15A4D"/>
    <w:rsid w:val="00E22DAC"/>
    <w:rsid w:val="00E36E42"/>
    <w:rsid w:val="00E5072A"/>
    <w:rsid w:val="00E66A48"/>
    <w:rsid w:val="00E84F88"/>
    <w:rsid w:val="00EB79EB"/>
    <w:rsid w:val="00F02669"/>
    <w:rsid w:val="00F13845"/>
    <w:rsid w:val="00F23E5F"/>
    <w:rsid w:val="00F2693C"/>
    <w:rsid w:val="00F433D6"/>
    <w:rsid w:val="00FA56D0"/>
    <w:rsid w:val="00FB3BAA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C15E6"/>
  <w15:docId w15:val="{73A55FB8-9891-47A8-B423-C2131752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D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C5AD4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5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C5AD4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5AD4"/>
  </w:style>
  <w:style w:type="character" w:customStyle="1" w:styleId="WW-Absatz-Standardschriftart">
    <w:name w:val="WW-Absatz-Standardschriftart"/>
    <w:rsid w:val="005C5AD4"/>
  </w:style>
  <w:style w:type="character" w:customStyle="1" w:styleId="WW-Absatz-Standardschriftart1">
    <w:name w:val="WW-Absatz-Standardschriftart1"/>
    <w:rsid w:val="005C5AD4"/>
  </w:style>
  <w:style w:type="character" w:customStyle="1" w:styleId="WW-Absatz-Standardschriftart11">
    <w:name w:val="WW-Absatz-Standardschriftart11"/>
    <w:rsid w:val="005C5AD4"/>
  </w:style>
  <w:style w:type="character" w:customStyle="1" w:styleId="WW-Absatz-Standardschriftart111">
    <w:name w:val="WW-Absatz-Standardschriftart111"/>
    <w:rsid w:val="005C5AD4"/>
  </w:style>
  <w:style w:type="character" w:customStyle="1" w:styleId="WW-Absatz-Standardschriftart1111">
    <w:name w:val="WW-Absatz-Standardschriftart1111"/>
    <w:rsid w:val="005C5AD4"/>
  </w:style>
  <w:style w:type="character" w:customStyle="1" w:styleId="WW-Absatz-Standardschriftart11111">
    <w:name w:val="WW-Absatz-Standardschriftart11111"/>
    <w:rsid w:val="005C5AD4"/>
  </w:style>
  <w:style w:type="character" w:customStyle="1" w:styleId="WW-Absatz-Standardschriftart111111">
    <w:name w:val="WW-Absatz-Standardschriftart111111"/>
    <w:rsid w:val="005C5AD4"/>
  </w:style>
  <w:style w:type="character" w:customStyle="1" w:styleId="WW-Absatz-Standardschriftart1111111">
    <w:name w:val="WW-Absatz-Standardschriftart1111111"/>
    <w:rsid w:val="005C5AD4"/>
  </w:style>
  <w:style w:type="character" w:customStyle="1" w:styleId="WW-Absatz-Standardschriftart11111111">
    <w:name w:val="WW-Absatz-Standardschriftart11111111"/>
    <w:rsid w:val="005C5AD4"/>
  </w:style>
  <w:style w:type="character" w:customStyle="1" w:styleId="WW-Absatz-Standardschriftart111111111">
    <w:name w:val="WW-Absatz-Standardschriftart111111111"/>
    <w:rsid w:val="005C5AD4"/>
  </w:style>
  <w:style w:type="character" w:customStyle="1" w:styleId="WW-Absatz-Standardschriftart1111111111">
    <w:name w:val="WW-Absatz-Standardschriftart1111111111"/>
    <w:rsid w:val="005C5AD4"/>
  </w:style>
  <w:style w:type="character" w:customStyle="1" w:styleId="WW-Absatz-Standardschriftart11111111111">
    <w:name w:val="WW-Absatz-Standardschriftart11111111111"/>
    <w:rsid w:val="005C5AD4"/>
  </w:style>
  <w:style w:type="character" w:customStyle="1" w:styleId="WW-Absatz-Standardschriftart111111111111">
    <w:name w:val="WW-Absatz-Standardschriftart111111111111"/>
    <w:rsid w:val="005C5AD4"/>
  </w:style>
  <w:style w:type="character" w:customStyle="1" w:styleId="WW-Absatz-Standardschriftart1111111111111">
    <w:name w:val="WW-Absatz-Standardschriftart1111111111111"/>
    <w:rsid w:val="005C5AD4"/>
  </w:style>
  <w:style w:type="character" w:customStyle="1" w:styleId="WW-Absatz-Standardschriftart11111111111111">
    <w:name w:val="WW-Absatz-Standardschriftart11111111111111"/>
    <w:rsid w:val="005C5AD4"/>
  </w:style>
  <w:style w:type="character" w:customStyle="1" w:styleId="WW-Absatz-Standardschriftart111111111111111">
    <w:name w:val="WW-Absatz-Standardschriftart111111111111111"/>
    <w:rsid w:val="005C5AD4"/>
  </w:style>
  <w:style w:type="character" w:customStyle="1" w:styleId="WW-Absatz-Standardschriftart1111111111111111">
    <w:name w:val="WW-Absatz-Standardschriftart1111111111111111"/>
    <w:rsid w:val="005C5AD4"/>
  </w:style>
  <w:style w:type="character" w:customStyle="1" w:styleId="WW-Absatz-Standardschriftart11111111111111111">
    <w:name w:val="WW-Absatz-Standardschriftart11111111111111111"/>
    <w:rsid w:val="005C5AD4"/>
  </w:style>
  <w:style w:type="character" w:customStyle="1" w:styleId="WW-Absatz-Standardschriftart111111111111111111">
    <w:name w:val="WW-Absatz-Standardschriftart111111111111111111"/>
    <w:rsid w:val="005C5AD4"/>
  </w:style>
  <w:style w:type="character" w:customStyle="1" w:styleId="WW-Absatz-Standardschriftart1111111111111111111">
    <w:name w:val="WW-Absatz-Standardschriftart1111111111111111111"/>
    <w:rsid w:val="005C5AD4"/>
  </w:style>
  <w:style w:type="character" w:customStyle="1" w:styleId="WW-Absatz-Standardschriftart11111111111111111111">
    <w:name w:val="WW-Absatz-Standardschriftart11111111111111111111"/>
    <w:rsid w:val="005C5AD4"/>
  </w:style>
  <w:style w:type="character" w:customStyle="1" w:styleId="WW-Absatz-Standardschriftart111111111111111111111">
    <w:name w:val="WW-Absatz-Standardschriftart111111111111111111111"/>
    <w:rsid w:val="005C5AD4"/>
  </w:style>
  <w:style w:type="character" w:customStyle="1" w:styleId="WW-Absatz-Standardschriftart1111111111111111111111">
    <w:name w:val="WW-Absatz-Standardschriftart1111111111111111111111"/>
    <w:rsid w:val="005C5AD4"/>
  </w:style>
  <w:style w:type="character" w:customStyle="1" w:styleId="WW-Absatz-Standardschriftart11111111111111111111111">
    <w:name w:val="WW-Absatz-Standardschriftart11111111111111111111111"/>
    <w:rsid w:val="005C5AD4"/>
  </w:style>
  <w:style w:type="character" w:customStyle="1" w:styleId="WW-Absatz-Standardschriftart111111111111111111111111">
    <w:name w:val="WW-Absatz-Standardschriftart111111111111111111111111"/>
    <w:rsid w:val="005C5AD4"/>
  </w:style>
  <w:style w:type="character" w:customStyle="1" w:styleId="WW-Absatz-Standardschriftart1111111111111111111111111">
    <w:name w:val="WW-Absatz-Standardschriftart1111111111111111111111111"/>
    <w:rsid w:val="005C5AD4"/>
  </w:style>
  <w:style w:type="character" w:customStyle="1" w:styleId="10">
    <w:name w:val="Основной шрифт абзаца1"/>
    <w:rsid w:val="005C5AD4"/>
  </w:style>
  <w:style w:type="character" w:customStyle="1" w:styleId="11">
    <w:name w:val="Заголовок 1 Знак"/>
    <w:rsid w:val="005C5AD4"/>
    <w:rPr>
      <w:rFonts w:eastAsia="Times New Roman"/>
      <w:b/>
      <w:szCs w:val="20"/>
    </w:rPr>
  </w:style>
  <w:style w:type="character" w:styleId="a3">
    <w:name w:val="Hyperlink"/>
    <w:rsid w:val="005C5AD4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5C5AD4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4">
    <w:name w:val="Body Text"/>
    <w:basedOn w:val="a"/>
    <w:rsid w:val="005C5AD4"/>
    <w:pPr>
      <w:spacing w:after="120"/>
    </w:pPr>
  </w:style>
  <w:style w:type="paragraph" w:styleId="a5">
    <w:name w:val="List"/>
    <w:basedOn w:val="a4"/>
    <w:rsid w:val="005C5AD4"/>
    <w:rPr>
      <w:rFonts w:ascii="Arial" w:hAnsi="Arial" w:cs="Mangal"/>
    </w:rPr>
  </w:style>
  <w:style w:type="paragraph" w:customStyle="1" w:styleId="13">
    <w:name w:val="Название1"/>
    <w:basedOn w:val="a"/>
    <w:rsid w:val="005C5AD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5C5AD4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5C5AD4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7">
    <w:name w:val="Заголовок таблицы"/>
    <w:basedOn w:val="a6"/>
    <w:rsid w:val="005C5AD4"/>
    <w:pPr>
      <w:jc w:val="center"/>
    </w:pPr>
    <w:rPr>
      <w:b/>
      <w:bCs/>
    </w:rPr>
  </w:style>
  <w:style w:type="paragraph" w:customStyle="1" w:styleId="ConsPlusNormal">
    <w:name w:val="ConsPlusNormal"/>
    <w:rsid w:val="009E6E20"/>
    <w:pPr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header"/>
    <w:basedOn w:val="a"/>
    <w:link w:val="a9"/>
    <w:rsid w:val="00915ACB"/>
    <w:pPr>
      <w:widowControl w:val="0"/>
      <w:tabs>
        <w:tab w:val="center" w:pos="4677"/>
        <w:tab w:val="right" w:pos="9355"/>
      </w:tabs>
    </w:pPr>
    <w:rPr>
      <w:rFonts w:eastAsia="Andale Sans UI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15ACB"/>
    <w:rPr>
      <w:rFonts w:eastAsia="Andale Sans UI"/>
      <w:kern w:val="1"/>
      <w:sz w:val="24"/>
      <w:szCs w:val="24"/>
    </w:rPr>
  </w:style>
  <w:style w:type="character" w:styleId="aa">
    <w:name w:val="page number"/>
    <w:basedOn w:val="a0"/>
    <w:rsid w:val="00915ACB"/>
  </w:style>
  <w:style w:type="paragraph" w:styleId="ab">
    <w:name w:val="Balloon Text"/>
    <w:basedOn w:val="a"/>
    <w:link w:val="ac"/>
    <w:uiPriority w:val="99"/>
    <w:semiHidden/>
    <w:unhideWhenUsed/>
    <w:rsid w:val="000A2E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E97"/>
    <w:rPr>
      <w:rFonts w:ascii="Tahoma" w:hAnsi="Tahoma" w:cs="Tahoma"/>
      <w:sz w:val="16"/>
      <w:szCs w:val="16"/>
      <w:lang w:eastAsia="ar-SA"/>
    </w:rPr>
  </w:style>
  <w:style w:type="paragraph" w:customStyle="1" w:styleId="ad">
    <w:name w:val="Абзац"/>
    <w:basedOn w:val="a"/>
    <w:link w:val="ae"/>
    <w:rsid w:val="000A2E97"/>
    <w:pPr>
      <w:suppressAutoHyphens w:val="0"/>
      <w:spacing w:before="120" w:after="60"/>
      <w:ind w:firstLine="567"/>
      <w:jc w:val="both"/>
    </w:pPr>
    <w:rPr>
      <w:sz w:val="24"/>
      <w:szCs w:val="24"/>
      <w:lang w:eastAsia="ru-RU"/>
    </w:rPr>
  </w:style>
  <w:style w:type="character" w:customStyle="1" w:styleId="ae">
    <w:name w:val="Абзац Знак"/>
    <w:link w:val="ad"/>
    <w:locked/>
    <w:rsid w:val="000A2E97"/>
    <w:rPr>
      <w:sz w:val="24"/>
      <w:szCs w:val="24"/>
    </w:rPr>
  </w:style>
  <w:style w:type="paragraph" w:customStyle="1" w:styleId="af">
    <w:name w:val="Основной"/>
    <w:basedOn w:val="af0"/>
    <w:rsid w:val="000A2E97"/>
    <w:pPr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0A2E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A2E97"/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35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-peskovatka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77;&#1088;&#1077;&#1085;&#1086;&#1089;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125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n.elisova</dc:creator>
  <cp:lastModifiedBy>Марина Ганичева</cp:lastModifiedBy>
  <cp:revision>13</cp:revision>
  <cp:lastPrinted>2024-03-13T07:16:00Z</cp:lastPrinted>
  <dcterms:created xsi:type="dcterms:W3CDTF">2024-03-11T13:20:00Z</dcterms:created>
  <dcterms:modified xsi:type="dcterms:W3CDTF">2024-03-13T07:16:00Z</dcterms:modified>
</cp:coreProperties>
</file>